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69" w:rsidRPr="007A1B5B" w:rsidRDefault="00171969" w:rsidP="008108D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>Практическая работа №</w:t>
      </w:r>
      <w:r w:rsidR="00C0658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570C57" w:rsidRPr="007A1B5B" w:rsidRDefault="00570C57" w:rsidP="008108D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Создание </w:t>
      </w:r>
      <w:r w:rsidR="00171969" w:rsidRPr="007A1B5B">
        <w:rPr>
          <w:rFonts w:ascii="Times New Roman" w:hAnsi="Times New Roman" w:cs="Times New Roman"/>
          <w:b/>
          <w:sz w:val="32"/>
          <w:szCs w:val="32"/>
          <w:u w:val="single"/>
        </w:rPr>
        <w:t>таблиц</w:t>
      </w:r>
      <w:r w:rsidR="000B1AA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71969" w:rsidRPr="007A1B5B">
        <w:rPr>
          <w:rFonts w:ascii="Times New Roman" w:hAnsi="Times New Roman" w:cs="Times New Roman"/>
          <w:b/>
          <w:sz w:val="32"/>
          <w:szCs w:val="32"/>
          <w:u w:val="single"/>
        </w:rPr>
        <w:t xml:space="preserve">и диаграмм </w:t>
      </w:r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 xml:space="preserve">в MS </w:t>
      </w:r>
      <w:r w:rsidR="00C065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Excel</w:t>
      </w:r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F2DD2" w:rsidRPr="005F2DD2" w:rsidRDefault="00171969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73DE">
        <w:rPr>
          <w:rFonts w:ascii="Times New Roman" w:hAnsi="Times New Roman" w:cs="Times New Roman"/>
          <w:b/>
          <w:sz w:val="28"/>
          <w:szCs w:val="28"/>
          <w:u w:val="single"/>
        </w:rPr>
        <w:t>1 Создание таблицы.</w:t>
      </w:r>
    </w:p>
    <w:p w:rsidR="005F2DD2" w:rsidRPr="005F2DD2" w:rsidRDefault="005F2DD2" w:rsidP="008108D0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DD2">
        <w:rPr>
          <w:rFonts w:ascii="Times New Roman" w:hAnsi="Times New Roman" w:cs="Times New Roman"/>
          <w:sz w:val="28"/>
          <w:szCs w:val="28"/>
        </w:rPr>
        <w:t xml:space="preserve">Установить указатель манипулятора </w:t>
      </w:r>
      <w:r w:rsidR="007B469D">
        <w:rPr>
          <w:rFonts w:ascii="Times New Roman" w:hAnsi="Times New Roman" w:cs="Times New Roman"/>
          <w:sz w:val="28"/>
          <w:szCs w:val="28"/>
        </w:rPr>
        <w:t>«</w:t>
      </w:r>
      <w:r w:rsidRPr="005F2DD2">
        <w:rPr>
          <w:rFonts w:ascii="Times New Roman" w:hAnsi="Times New Roman" w:cs="Times New Roman"/>
          <w:sz w:val="28"/>
          <w:szCs w:val="28"/>
        </w:rPr>
        <w:t>мыши</w:t>
      </w:r>
      <w:r w:rsidR="007B469D">
        <w:rPr>
          <w:rFonts w:ascii="Times New Roman" w:hAnsi="Times New Roman" w:cs="Times New Roman"/>
          <w:sz w:val="28"/>
          <w:szCs w:val="28"/>
        </w:rPr>
        <w:t>»</w:t>
      </w:r>
      <w:r w:rsidRPr="005F2DD2">
        <w:rPr>
          <w:rFonts w:ascii="Times New Roman" w:hAnsi="Times New Roman" w:cs="Times New Roman"/>
          <w:sz w:val="28"/>
          <w:szCs w:val="28"/>
        </w:rPr>
        <w:t xml:space="preserve"> в месте, где должен будет находиться верхний левый угол создаваемой </w:t>
      </w:r>
      <w:proofErr w:type="gramStart"/>
      <w:r w:rsidRPr="005F2DD2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Pr="005F2DD2">
        <w:rPr>
          <w:rFonts w:ascii="Times New Roman" w:hAnsi="Times New Roman" w:cs="Times New Roman"/>
          <w:sz w:val="28"/>
          <w:szCs w:val="28"/>
        </w:rPr>
        <w:t xml:space="preserve"> и щелкнуть по л</w:t>
      </w:r>
      <w:r w:rsidRPr="005F2DD2">
        <w:rPr>
          <w:rFonts w:ascii="Times New Roman" w:hAnsi="Times New Roman" w:cs="Times New Roman"/>
          <w:sz w:val="28"/>
          <w:szCs w:val="28"/>
        </w:rPr>
        <w:t>е</w:t>
      </w:r>
      <w:r w:rsidRPr="005F2DD2">
        <w:rPr>
          <w:rFonts w:ascii="Times New Roman" w:hAnsi="Times New Roman" w:cs="Times New Roman"/>
          <w:sz w:val="28"/>
          <w:szCs w:val="28"/>
        </w:rPr>
        <w:t>вой клавише</w:t>
      </w:r>
      <w:r>
        <w:rPr>
          <w:rFonts w:ascii="Times New Roman" w:hAnsi="Times New Roman" w:cs="Times New Roman"/>
          <w:sz w:val="28"/>
          <w:szCs w:val="28"/>
        </w:rPr>
        <w:t xml:space="preserve"> 2 раза</w:t>
      </w:r>
      <w:r w:rsidRPr="005F2DD2">
        <w:rPr>
          <w:rFonts w:ascii="Times New Roman" w:hAnsi="Times New Roman" w:cs="Times New Roman"/>
          <w:sz w:val="28"/>
          <w:szCs w:val="28"/>
        </w:rPr>
        <w:t>.</w:t>
      </w:r>
    </w:p>
    <w:p w:rsidR="00DA2F19" w:rsidRDefault="00DA2F19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F19">
        <w:rPr>
          <w:rFonts w:ascii="Times New Roman" w:hAnsi="Times New Roman" w:cs="Times New Roman"/>
          <w:sz w:val="28"/>
          <w:szCs w:val="28"/>
        </w:rPr>
        <w:t>1.</w:t>
      </w:r>
      <w:r w:rsidR="005F2D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Вводим названия столбцов и строк, а также необходимые данные в ячейках электронной таблицы.</w:t>
      </w:r>
    </w:p>
    <w:p w:rsidR="00141F94" w:rsidRDefault="00141F94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Установка необходимой ширины столбцов и строк</w:t>
      </w:r>
      <w:r w:rsidR="007B469D">
        <w:rPr>
          <w:rFonts w:ascii="Times New Roman" w:hAnsi="Times New Roman" w:cs="Times New Roman"/>
          <w:sz w:val="28"/>
          <w:szCs w:val="28"/>
        </w:rPr>
        <w:t>.</w:t>
      </w:r>
    </w:p>
    <w:p w:rsidR="00141F94" w:rsidRDefault="00141F94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 Указатель «мыши» навести на границу</w:t>
      </w:r>
      <w:r w:rsidR="000B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столбцов или строк и</w:t>
      </w:r>
      <w:r w:rsidR="00476948">
        <w:rPr>
          <w:rFonts w:ascii="Times New Roman" w:hAnsi="Times New Roman" w:cs="Times New Roman"/>
          <w:sz w:val="28"/>
          <w:szCs w:val="28"/>
        </w:rPr>
        <w:t xml:space="preserve"> </w:t>
      </w:r>
      <w:r w:rsidR="00EC3FDD">
        <w:rPr>
          <w:rFonts w:ascii="Times New Roman" w:hAnsi="Times New Roman" w:cs="Times New Roman"/>
          <w:sz w:val="28"/>
          <w:szCs w:val="28"/>
        </w:rPr>
        <w:t>пер</w:t>
      </w:r>
      <w:r w:rsidR="00EC3FDD">
        <w:rPr>
          <w:rFonts w:ascii="Times New Roman" w:hAnsi="Times New Roman" w:cs="Times New Roman"/>
          <w:sz w:val="28"/>
          <w:szCs w:val="28"/>
        </w:rPr>
        <w:t>е</w:t>
      </w:r>
      <w:r w:rsidR="00EC3FDD">
        <w:rPr>
          <w:rFonts w:ascii="Times New Roman" w:hAnsi="Times New Roman" w:cs="Times New Roman"/>
          <w:sz w:val="28"/>
          <w:szCs w:val="28"/>
        </w:rPr>
        <w:t>мещая манипулятор с зажатой левой клавишей изменить ширину столбцов и высоту строк.</w:t>
      </w:r>
    </w:p>
    <w:p w:rsidR="00B16959" w:rsidRDefault="00DA2F19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F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Строим рамку таблицы.</w:t>
      </w:r>
    </w:p>
    <w:p w:rsidR="00DA2F19" w:rsidRDefault="00B16959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F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476948">
        <w:rPr>
          <w:rFonts w:ascii="Times New Roman" w:hAnsi="Times New Roman" w:cs="Times New Roman"/>
          <w:sz w:val="28"/>
          <w:szCs w:val="28"/>
        </w:rPr>
        <w:t xml:space="preserve"> </w:t>
      </w:r>
      <w:r w:rsidRPr="00B169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6959">
        <w:rPr>
          <w:rFonts w:ascii="Times New Roman" w:hAnsi="Times New Roman" w:cs="Times New Roman"/>
          <w:sz w:val="28"/>
          <w:szCs w:val="28"/>
        </w:rPr>
        <w:t>ыделить блок ячеек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59" w:rsidRDefault="00B16959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F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вкладке меню Главная в группе Шрифт нажать стрелку справа от кнопки Границы.</w:t>
      </w:r>
    </w:p>
    <w:p w:rsidR="00B16959" w:rsidRPr="00B16959" w:rsidRDefault="00B16959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F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открывшемся меню выбрать местоположение и тип рамки.</w:t>
      </w:r>
    </w:p>
    <w:p w:rsidR="005F2DD2" w:rsidRDefault="00B16959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6959">
        <w:rPr>
          <w:rFonts w:ascii="Times New Roman" w:hAnsi="Times New Roman" w:cs="Times New Roman"/>
          <w:sz w:val="28"/>
          <w:szCs w:val="28"/>
        </w:rPr>
        <w:t>1.</w:t>
      </w:r>
      <w:r w:rsidR="00141F9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B16959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B16959">
        <w:rPr>
          <w:rFonts w:ascii="Times New Roman" w:hAnsi="Times New Roman" w:cs="Times New Roman"/>
          <w:sz w:val="28"/>
          <w:szCs w:val="28"/>
        </w:rPr>
        <w:t>а вкладке меню Главная в группе Шрифт выбрать необходимые параметры:</w:t>
      </w:r>
      <w:r w:rsidR="007B469D">
        <w:rPr>
          <w:rFonts w:ascii="Times New Roman" w:hAnsi="Times New Roman" w:cs="Times New Roman"/>
          <w:sz w:val="28"/>
          <w:szCs w:val="28"/>
        </w:rPr>
        <w:t xml:space="preserve"> ц</w:t>
      </w:r>
      <w:r w:rsidR="00DA2F19" w:rsidRPr="00B16959">
        <w:rPr>
          <w:rFonts w:ascii="Times New Roman" w:hAnsi="Times New Roman" w:cs="Times New Roman"/>
          <w:sz w:val="28"/>
          <w:szCs w:val="28"/>
        </w:rPr>
        <w:t xml:space="preserve">вет шрифта – черный, размер шрифта – 14, тип шрифта – </w:t>
      </w:r>
      <w:proofErr w:type="spellStart"/>
      <w:r w:rsidR="00DA2F19" w:rsidRPr="00B16959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DA2F19" w:rsidRPr="00B16959">
        <w:rPr>
          <w:rFonts w:ascii="Times New Roman" w:hAnsi="Times New Roman" w:cs="Times New Roman"/>
          <w:sz w:val="28"/>
          <w:szCs w:val="28"/>
        </w:rPr>
        <w:t>.</w:t>
      </w:r>
    </w:p>
    <w:p w:rsidR="00985585" w:rsidRPr="001873DE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85585" w:rsidRPr="001873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Вычисления в </w:t>
      </w:r>
      <w:r w:rsidR="00D30AAD" w:rsidRPr="001873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пределах одной ячейки в </w:t>
      </w:r>
      <w:r w:rsidR="00985585" w:rsidRPr="001873DE">
        <w:rPr>
          <w:rFonts w:ascii="Times New Roman" w:hAnsi="Times New Roman" w:cs="Times New Roman"/>
          <w:b/>
          <w:sz w:val="28"/>
          <w:szCs w:val="28"/>
          <w:u w:val="single"/>
        </w:rPr>
        <w:t>таблице</w:t>
      </w:r>
      <w:r w:rsidR="007B46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D0441" w:rsidRPr="00AC47E1" w:rsidRDefault="005D0441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 xml:space="preserve">При </w:t>
      </w:r>
      <w:r w:rsidR="00D30AAD" w:rsidRPr="00AC47E1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AC47E1">
        <w:rPr>
          <w:rFonts w:ascii="Times New Roman" w:hAnsi="Times New Roman" w:cs="Times New Roman"/>
          <w:sz w:val="28"/>
          <w:szCs w:val="28"/>
        </w:rPr>
        <w:t>могут быть использованы простые арифметические операции:</w:t>
      </w:r>
    </w:p>
    <w:p w:rsidR="005D0441" w:rsidRPr="00DE510F" w:rsidRDefault="005D0441" w:rsidP="008108D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0F">
        <w:rPr>
          <w:rFonts w:ascii="Times New Roman" w:hAnsi="Times New Roman" w:cs="Times New Roman"/>
          <w:sz w:val="28"/>
          <w:szCs w:val="28"/>
        </w:rPr>
        <w:t>Вычитание</w:t>
      </w:r>
      <w:proofErr w:type="gramStart"/>
      <w:r w:rsidRPr="00DE510F">
        <w:rPr>
          <w:rFonts w:ascii="Times New Roman" w:hAnsi="Times New Roman" w:cs="Times New Roman"/>
          <w:sz w:val="28"/>
          <w:szCs w:val="28"/>
        </w:rPr>
        <w:t xml:space="preserve"> – «-»</w:t>
      </w:r>
      <w:r w:rsidR="00DE510F" w:rsidRPr="00DE510F">
        <w:rPr>
          <w:rFonts w:ascii="Times New Roman" w:hAnsi="Times New Roman" w:cs="Times New Roman"/>
          <w:sz w:val="28"/>
          <w:szCs w:val="28"/>
        </w:rPr>
        <w:t>;</w:t>
      </w:r>
      <w:r w:rsidR="00A21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E510F">
        <w:rPr>
          <w:rFonts w:ascii="Times New Roman" w:hAnsi="Times New Roman" w:cs="Times New Roman"/>
          <w:sz w:val="28"/>
          <w:szCs w:val="28"/>
        </w:rPr>
        <w:t>Сложение – «+»</w:t>
      </w:r>
      <w:r w:rsidR="009E6ADD">
        <w:rPr>
          <w:rFonts w:ascii="Times New Roman" w:hAnsi="Times New Roman" w:cs="Times New Roman"/>
          <w:sz w:val="28"/>
          <w:szCs w:val="28"/>
        </w:rPr>
        <w:t>;</w:t>
      </w:r>
    </w:p>
    <w:p w:rsidR="005D0441" w:rsidRPr="009E6ADD" w:rsidRDefault="005D0441" w:rsidP="008108D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ADD">
        <w:rPr>
          <w:rFonts w:ascii="Times New Roman" w:hAnsi="Times New Roman" w:cs="Times New Roman"/>
          <w:sz w:val="28"/>
          <w:szCs w:val="28"/>
        </w:rPr>
        <w:t>Умножение</w:t>
      </w:r>
      <w:proofErr w:type="gramStart"/>
      <w:r w:rsidRPr="009E6ADD">
        <w:rPr>
          <w:rFonts w:ascii="Times New Roman" w:hAnsi="Times New Roman" w:cs="Times New Roman"/>
          <w:sz w:val="28"/>
          <w:szCs w:val="28"/>
        </w:rPr>
        <w:t xml:space="preserve"> – «*»</w:t>
      </w:r>
      <w:r w:rsidR="009E6ADD" w:rsidRPr="009E6ADD">
        <w:rPr>
          <w:rFonts w:ascii="Times New Roman" w:hAnsi="Times New Roman" w:cs="Times New Roman"/>
          <w:sz w:val="28"/>
          <w:szCs w:val="28"/>
        </w:rPr>
        <w:t>;</w:t>
      </w:r>
      <w:r w:rsidR="00A21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E6ADD">
        <w:rPr>
          <w:rFonts w:ascii="Times New Roman" w:hAnsi="Times New Roman" w:cs="Times New Roman"/>
          <w:sz w:val="28"/>
          <w:szCs w:val="28"/>
        </w:rPr>
        <w:t>Деление – «</w:t>
      </w:r>
      <w:r w:rsidRPr="009E6AD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E6ADD">
        <w:rPr>
          <w:rFonts w:ascii="Times New Roman" w:hAnsi="Times New Roman" w:cs="Times New Roman"/>
          <w:sz w:val="28"/>
          <w:szCs w:val="28"/>
        </w:rPr>
        <w:t>»</w:t>
      </w:r>
      <w:r w:rsidR="009E6ADD">
        <w:rPr>
          <w:rFonts w:ascii="Times New Roman" w:hAnsi="Times New Roman" w:cs="Times New Roman"/>
          <w:sz w:val="28"/>
          <w:szCs w:val="28"/>
        </w:rPr>
        <w:t>;</w:t>
      </w:r>
    </w:p>
    <w:p w:rsidR="005D0441" w:rsidRPr="00AC47E1" w:rsidRDefault="005D0441" w:rsidP="008108D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Операция взятия процентов от заданного числа – «%»</w:t>
      </w:r>
    </w:p>
    <w:p w:rsidR="00C37C15" w:rsidRPr="00AC47E1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C15" w:rsidRPr="00AC47E1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C37C15" w:rsidRPr="00AC47E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37C15" w:rsidRPr="00AC47E1">
        <w:rPr>
          <w:rFonts w:ascii="Times New Roman" w:hAnsi="Times New Roman" w:cs="Times New Roman"/>
          <w:sz w:val="28"/>
          <w:szCs w:val="28"/>
        </w:rPr>
        <w:t>становить курсор мыши в нужную ячейку</w:t>
      </w:r>
    </w:p>
    <w:p w:rsidR="00495752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C15" w:rsidRPr="00AC47E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190C7D">
        <w:rPr>
          <w:rFonts w:ascii="Times New Roman" w:hAnsi="Times New Roman" w:cs="Times New Roman"/>
          <w:sz w:val="28"/>
          <w:szCs w:val="28"/>
        </w:rPr>
        <w:t xml:space="preserve"> </w:t>
      </w:r>
      <w:r w:rsidR="00A163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6323" w:rsidRPr="00AC47E1">
        <w:rPr>
          <w:rFonts w:ascii="Times New Roman" w:hAnsi="Times New Roman" w:cs="Times New Roman"/>
          <w:sz w:val="28"/>
          <w:szCs w:val="28"/>
        </w:rPr>
        <w:t xml:space="preserve">абрать вычисляемое арифметическое выражение, которое должно начинаться со знака равенства «=». </w:t>
      </w:r>
      <w:r w:rsidR="00D30AAD" w:rsidRPr="00AC47E1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="00A16323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D30AAD" w:rsidRPr="00AC47E1">
        <w:rPr>
          <w:rFonts w:ascii="Times New Roman" w:hAnsi="Times New Roman" w:cs="Times New Roman"/>
          <w:sz w:val="28"/>
          <w:szCs w:val="28"/>
        </w:rPr>
        <w:t>.</w:t>
      </w:r>
    </w:p>
    <w:p w:rsidR="009E6ADD" w:rsidRDefault="009E6ADD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ADD" w:rsidRPr="00AC47E1" w:rsidRDefault="009E6ADD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AAD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D30AAD" w:rsidRPr="001873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Вычисления, использующие данные из других ячеек</w:t>
      </w:r>
      <w:r w:rsidR="007B46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16CD3" w:rsidRPr="004C572A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72A">
        <w:rPr>
          <w:rFonts w:ascii="Times New Roman" w:hAnsi="Times New Roman" w:cs="Times New Roman"/>
          <w:b/>
          <w:sz w:val="28"/>
          <w:szCs w:val="28"/>
          <w:u w:val="single"/>
        </w:rPr>
        <w:t>1 вариант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20C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Вычисления в</w:t>
      </w:r>
      <w:r w:rsidR="004C572A" w:rsidRPr="004C5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4C572A" w:rsidRPr="004C5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ячеек.</w:t>
      </w:r>
    </w:p>
    <w:p w:rsidR="00D30AAD" w:rsidRPr="00AC47E1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0C27" w:rsidRPr="00AC47E1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9F2307" w:rsidRPr="00B169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2307" w:rsidRPr="00B16959">
        <w:rPr>
          <w:rFonts w:ascii="Times New Roman" w:hAnsi="Times New Roman" w:cs="Times New Roman"/>
          <w:sz w:val="28"/>
          <w:szCs w:val="28"/>
        </w:rPr>
        <w:t>ыделить блок ячеек</w:t>
      </w:r>
      <w:r w:rsidR="00573CC5">
        <w:rPr>
          <w:rFonts w:ascii="Times New Roman" w:hAnsi="Times New Roman" w:cs="Times New Roman"/>
          <w:sz w:val="28"/>
          <w:szCs w:val="28"/>
        </w:rPr>
        <w:t>, в которых необходимо провести вычисления, включая пустую ячейку для результата.</w:t>
      </w:r>
    </w:p>
    <w:p w:rsidR="00D30AAD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AAD" w:rsidRPr="00AC47E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D30AAD" w:rsidRPr="00AC47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30AAD" w:rsidRPr="00AC47E1">
        <w:rPr>
          <w:rFonts w:ascii="Times New Roman" w:hAnsi="Times New Roman" w:cs="Times New Roman"/>
          <w:sz w:val="28"/>
          <w:szCs w:val="28"/>
        </w:rPr>
        <w:t xml:space="preserve">ктивизировать вкладку </w:t>
      </w:r>
      <w:r w:rsidR="00A16323">
        <w:rPr>
          <w:rFonts w:ascii="Times New Roman" w:hAnsi="Times New Roman" w:cs="Times New Roman"/>
          <w:sz w:val="28"/>
          <w:szCs w:val="28"/>
        </w:rPr>
        <w:t>Формулы</w:t>
      </w:r>
      <w:r w:rsidR="00D30AAD" w:rsidRPr="00AC47E1">
        <w:rPr>
          <w:rFonts w:ascii="Times New Roman" w:hAnsi="Times New Roman" w:cs="Times New Roman"/>
          <w:sz w:val="28"/>
          <w:szCs w:val="28"/>
        </w:rPr>
        <w:t>.</w:t>
      </w:r>
    </w:p>
    <w:p w:rsidR="00A16CD3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52E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60652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0652E">
        <w:rPr>
          <w:rFonts w:ascii="Times New Roman" w:hAnsi="Times New Roman" w:cs="Times New Roman"/>
          <w:sz w:val="28"/>
          <w:szCs w:val="28"/>
        </w:rPr>
        <w:t xml:space="preserve">ажать стрелку снизу от кнопки </w:t>
      </w:r>
      <w:proofErr w:type="spellStart"/>
      <w:r w:rsidR="0060652E">
        <w:rPr>
          <w:rFonts w:ascii="Times New Roman" w:hAnsi="Times New Roman" w:cs="Times New Roman"/>
          <w:sz w:val="28"/>
          <w:szCs w:val="28"/>
        </w:rPr>
        <w:t>автосумма</w:t>
      </w:r>
      <w:proofErr w:type="spellEnd"/>
      <w:r w:rsidR="0060652E">
        <w:rPr>
          <w:rFonts w:ascii="Times New Roman" w:hAnsi="Times New Roman" w:cs="Times New Roman"/>
          <w:sz w:val="28"/>
          <w:szCs w:val="28"/>
        </w:rPr>
        <w:t xml:space="preserve">. В открывшемся окне выбрать </w:t>
      </w:r>
      <w:r w:rsidR="00573CC5">
        <w:rPr>
          <w:rFonts w:ascii="Times New Roman" w:hAnsi="Times New Roman" w:cs="Times New Roman"/>
          <w:sz w:val="28"/>
          <w:szCs w:val="28"/>
        </w:rPr>
        <w:t>нужную</w:t>
      </w:r>
      <w:r w:rsidR="0060652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73CC5">
        <w:rPr>
          <w:rFonts w:ascii="Times New Roman" w:hAnsi="Times New Roman" w:cs="Times New Roman"/>
          <w:sz w:val="28"/>
          <w:szCs w:val="28"/>
        </w:rPr>
        <w:t>ю</w:t>
      </w:r>
      <w:r w:rsidR="00BB064A">
        <w:rPr>
          <w:rFonts w:ascii="Times New Roman" w:hAnsi="Times New Roman" w:cs="Times New Roman"/>
          <w:sz w:val="28"/>
          <w:szCs w:val="28"/>
        </w:rPr>
        <w:t>.</w:t>
      </w:r>
    </w:p>
    <w:p w:rsidR="00A16CD3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вариант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20C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Вычисления в</w:t>
      </w:r>
      <w:r w:rsidR="004C572A" w:rsidRPr="004C5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4C572A" w:rsidRPr="004C5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ячеек.</w:t>
      </w:r>
    </w:p>
    <w:p w:rsidR="00A16CD3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47E1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AC47E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C47E1">
        <w:rPr>
          <w:rFonts w:ascii="Times New Roman" w:hAnsi="Times New Roman" w:cs="Times New Roman"/>
          <w:sz w:val="28"/>
          <w:szCs w:val="28"/>
        </w:rPr>
        <w:t xml:space="preserve">становить курсор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7E1">
        <w:rPr>
          <w:rFonts w:ascii="Times New Roman" w:hAnsi="Times New Roman" w:cs="Times New Roman"/>
          <w:sz w:val="28"/>
          <w:szCs w:val="28"/>
        </w:rPr>
        <w:t>мыши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47E1">
        <w:rPr>
          <w:rFonts w:ascii="Times New Roman" w:hAnsi="Times New Roman" w:cs="Times New Roman"/>
          <w:sz w:val="28"/>
          <w:szCs w:val="28"/>
        </w:rPr>
        <w:t xml:space="preserve"> в ячейку</w:t>
      </w:r>
      <w:r>
        <w:rPr>
          <w:rFonts w:ascii="Times New Roman" w:hAnsi="Times New Roman" w:cs="Times New Roman"/>
          <w:sz w:val="28"/>
          <w:szCs w:val="28"/>
        </w:rPr>
        <w:t>, где должен быть результат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числений.</w:t>
      </w:r>
    </w:p>
    <w:p w:rsidR="00A16CD3" w:rsidRDefault="00A16CD3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47E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AC47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47E1">
        <w:rPr>
          <w:rFonts w:ascii="Times New Roman" w:hAnsi="Times New Roman" w:cs="Times New Roman"/>
          <w:sz w:val="28"/>
          <w:szCs w:val="28"/>
        </w:rPr>
        <w:t xml:space="preserve">ктивизировать вкладку </w:t>
      </w:r>
      <w:r>
        <w:rPr>
          <w:rFonts w:ascii="Times New Roman" w:hAnsi="Times New Roman" w:cs="Times New Roman"/>
          <w:sz w:val="28"/>
          <w:szCs w:val="28"/>
        </w:rPr>
        <w:t>Формулы</w:t>
      </w:r>
      <w:r w:rsidRPr="00AC47E1">
        <w:rPr>
          <w:rFonts w:ascii="Times New Roman" w:hAnsi="Times New Roman" w:cs="Times New Roman"/>
          <w:sz w:val="28"/>
          <w:szCs w:val="28"/>
        </w:rPr>
        <w:t>.</w:t>
      </w:r>
    </w:p>
    <w:p w:rsidR="000E0EAA" w:rsidRPr="00AC47E1" w:rsidRDefault="00222694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CD3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A16C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16CD3">
        <w:rPr>
          <w:rFonts w:ascii="Times New Roman" w:hAnsi="Times New Roman" w:cs="Times New Roman"/>
          <w:sz w:val="28"/>
          <w:szCs w:val="28"/>
        </w:rPr>
        <w:t xml:space="preserve">ажать стрелку снизу от кнопки </w:t>
      </w:r>
      <w:proofErr w:type="spellStart"/>
      <w:r w:rsidR="00A16CD3">
        <w:rPr>
          <w:rFonts w:ascii="Times New Roman" w:hAnsi="Times New Roman" w:cs="Times New Roman"/>
          <w:sz w:val="28"/>
          <w:szCs w:val="28"/>
        </w:rPr>
        <w:t>автосумма</w:t>
      </w:r>
      <w:proofErr w:type="spellEnd"/>
      <w:r w:rsidR="00A16CD3">
        <w:rPr>
          <w:rFonts w:ascii="Times New Roman" w:hAnsi="Times New Roman" w:cs="Times New Roman"/>
          <w:sz w:val="28"/>
          <w:szCs w:val="28"/>
        </w:rPr>
        <w:t xml:space="preserve">. В открывшемся окне выбрать </w:t>
      </w:r>
      <w:r w:rsidR="00BB064A">
        <w:rPr>
          <w:rFonts w:ascii="Times New Roman" w:hAnsi="Times New Roman" w:cs="Times New Roman"/>
          <w:sz w:val="28"/>
          <w:szCs w:val="28"/>
        </w:rPr>
        <w:t>Другие функции и в</w:t>
      </w:r>
      <w:r w:rsidR="000E0EAA">
        <w:rPr>
          <w:rFonts w:ascii="Times New Roman" w:hAnsi="Times New Roman" w:cs="Times New Roman"/>
          <w:sz w:val="28"/>
          <w:szCs w:val="28"/>
        </w:rPr>
        <w:t xml:space="preserve"> открывшемся окне выбрать нужную функцию</w:t>
      </w:r>
      <w:r w:rsidR="00BB064A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="000E0EA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0E0EAA">
        <w:rPr>
          <w:rFonts w:ascii="Times New Roman" w:hAnsi="Times New Roman" w:cs="Times New Roman"/>
          <w:sz w:val="28"/>
          <w:szCs w:val="28"/>
        </w:rPr>
        <w:t>айти, набрав отсутствующую функцию в текстовом поле</w:t>
      </w:r>
      <w:r w:rsidR="009F2307">
        <w:rPr>
          <w:rFonts w:ascii="Times New Roman" w:hAnsi="Times New Roman" w:cs="Times New Roman"/>
          <w:sz w:val="28"/>
          <w:szCs w:val="28"/>
        </w:rPr>
        <w:t>.</w:t>
      </w:r>
    </w:p>
    <w:p w:rsidR="000E0EAA" w:rsidRDefault="0081421F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A20C5A">
        <w:rPr>
          <w:rFonts w:ascii="Times New Roman" w:hAnsi="Times New Roman" w:cs="Times New Roman"/>
          <w:sz w:val="28"/>
          <w:szCs w:val="28"/>
        </w:rPr>
        <w:t xml:space="preserve"> </w:t>
      </w:r>
      <w:r w:rsidR="000E0EAA" w:rsidRPr="000E0E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E0EAA" w:rsidRPr="000E0EAA">
        <w:rPr>
          <w:rFonts w:ascii="Times New Roman" w:hAnsi="Times New Roman" w:cs="Times New Roman"/>
          <w:sz w:val="28"/>
          <w:szCs w:val="28"/>
        </w:rPr>
        <w:t>ажать командную кнопку ОК.</w:t>
      </w:r>
    </w:p>
    <w:p w:rsidR="00903762" w:rsidRDefault="0081421F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A20C5A">
        <w:rPr>
          <w:rFonts w:ascii="Times New Roman" w:hAnsi="Times New Roman" w:cs="Times New Roman"/>
          <w:sz w:val="28"/>
          <w:szCs w:val="28"/>
        </w:rPr>
        <w:t xml:space="preserve"> </w:t>
      </w:r>
      <w:r w:rsidR="00B4687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4687B">
        <w:rPr>
          <w:rFonts w:ascii="Times New Roman" w:hAnsi="Times New Roman" w:cs="Times New Roman"/>
          <w:sz w:val="28"/>
          <w:szCs w:val="28"/>
        </w:rPr>
        <w:t>сли в</w:t>
      </w:r>
      <w:r w:rsidR="00903762">
        <w:rPr>
          <w:rFonts w:ascii="Times New Roman" w:hAnsi="Times New Roman" w:cs="Times New Roman"/>
          <w:sz w:val="28"/>
          <w:szCs w:val="28"/>
        </w:rPr>
        <w:t xml:space="preserve"> диалоговом окне Аргументы функций </w:t>
      </w:r>
      <w:r w:rsidR="00B4687B">
        <w:rPr>
          <w:rFonts w:ascii="Times New Roman" w:hAnsi="Times New Roman" w:cs="Times New Roman"/>
          <w:sz w:val="28"/>
          <w:szCs w:val="28"/>
        </w:rPr>
        <w:t>диапазон соответствует нужному, то н</w:t>
      </w:r>
      <w:r w:rsidR="00B4687B" w:rsidRPr="000E0EAA">
        <w:rPr>
          <w:rFonts w:ascii="Times New Roman" w:hAnsi="Times New Roman" w:cs="Times New Roman"/>
          <w:sz w:val="28"/>
          <w:szCs w:val="28"/>
        </w:rPr>
        <w:t>ажать командную кнопку ОК.</w:t>
      </w:r>
      <w:r w:rsidR="00B4687B">
        <w:rPr>
          <w:rFonts w:ascii="Times New Roman" w:hAnsi="Times New Roman" w:cs="Times New Roman"/>
          <w:sz w:val="28"/>
          <w:szCs w:val="28"/>
        </w:rPr>
        <w:t xml:space="preserve"> В противном случае с помощью указателя «мыши» выделить требуемый блок</w:t>
      </w:r>
      <w:r w:rsidR="002F2F84">
        <w:rPr>
          <w:rFonts w:ascii="Times New Roman" w:hAnsi="Times New Roman" w:cs="Times New Roman"/>
          <w:sz w:val="28"/>
          <w:szCs w:val="28"/>
        </w:rPr>
        <w:t xml:space="preserve"> </w:t>
      </w:r>
      <w:r w:rsidR="00B4687B">
        <w:rPr>
          <w:rFonts w:ascii="Times New Roman" w:hAnsi="Times New Roman" w:cs="Times New Roman"/>
          <w:sz w:val="28"/>
          <w:szCs w:val="28"/>
        </w:rPr>
        <w:t>и н</w:t>
      </w:r>
      <w:r w:rsidR="00B4687B" w:rsidRPr="000E0EAA">
        <w:rPr>
          <w:rFonts w:ascii="Times New Roman" w:hAnsi="Times New Roman" w:cs="Times New Roman"/>
          <w:sz w:val="28"/>
          <w:szCs w:val="28"/>
        </w:rPr>
        <w:t>ажать командную кнопку ОК</w:t>
      </w:r>
      <w:r w:rsidR="00B4687B">
        <w:rPr>
          <w:rFonts w:ascii="Times New Roman" w:hAnsi="Times New Roman" w:cs="Times New Roman"/>
          <w:sz w:val="28"/>
          <w:szCs w:val="28"/>
        </w:rPr>
        <w:t>.</w:t>
      </w:r>
    </w:p>
    <w:p w:rsidR="004C572A" w:rsidRDefault="00B4687B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вариант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20C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Вычисления в</w:t>
      </w:r>
      <w:r w:rsidR="002F2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нескольких</w:t>
      </w:r>
      <w:r w:rsidR="004C572A" w:rsidRPr="004C5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яче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йках</w:t>
      </w:r>
      <w:r w:rsidR="004C572A" w:rsidRPr="004C57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C572A" w:rsidRPr="00AC47E1" w:rsidRDefault="004C572A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При этом могут быть использованы простые арифметические операции:</w:t>
      </w:r>
    </w:p>
    <w:p w:rsidR="004C572A" w:rsidRPr="00DE510F" w:rsidRDefault="004C572A" w:rsidP="008108D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0F">
        <w:rPr>
          <w:rFonts w:ascii="Times New Roman" w:hAnsi="Times New Roman" w:cs="Times New Roman"/>
          <w:sz w:val="28"/>
          <w:szCs w:val="28"/>
        </w:rPr>
        <w:t>Вычитание</w:t>
      </w:r>
      <w:proofErr w:type="gramStart"/>
      <w:r w:rsidRPr="00DE510F">
        <w:rPr>
          <w:rFonts w:ascii="Times New Roman" w:hAnsi="Times New Roman" w:cs="Times New Roman"/>
          <w:sz w:val="28"/>
          <w:szCs w:val="28"/>
        </w:rPr>
        <w:t xml:space="preserve"> – «-»</w:t>
      </w:r>
      <w:r w:rsidR="00DE510F" w:rsidRPr="00DE510F">
        <w:rPr>
          <w:rFonts w:ascii="Times New Roman" w:hAnsi="Times New Roman" w:cs="Times New Roman"/>
          <w:sz w:val="28"/>
          <w:szCs w:val="28"/>
        </w:rPr>
        <w:t>;</w:t>
      </w:r>
      <w:r w:rsidR="00A21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E510F">
        <w:rPr>
          <w:rFonts w:ascii="Times New Roman" w:hAnsi="Times New Roman" w:cs="Times New Roman"/>
          <w:sz w:val="28"/>
          <w:szCs w:val="28"/>
        </w:rPr>
        <w:t>Сложение – «+»</w:t>
      </w:r>
      <w:r w:rsidR="009E6ADD">
        <w:rPr>
          <w:rFonts w:ascii="Times New Roman" w:hAnsi="Times New Roman" w:cs="Times New Roman"/>
          <w:sz w:val="28"/>
          <w:szCs w:val="28"/>
        </w:rPr>
        <w:t>;</w:t>
      </w:r>
    </w:p>
    <w:p w:rsidR="004C572A" w:rsidRPr="00DE510F" w:rsidRDefault="004C572A" w:rsidP="008108D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0F">
        <w:rPr>
          <w:rFonts w:ascii="Times New Roman" w:hAnsi="Times New Roman" w:cs="Times New Roman"/>
          <w:sz w:val="28"/>
          <w:szCs w:val="28"/>
        </w:rPr>
        <w:t>Умножение – «*»</w:t>
      </w:r>
      <w:r w:rsidR="00DE510F" w:rsidRPr="00DE510F">
        <w:rPr>
          <w:rFonts w:ascii="Times New Roman" w:hAnsi="Times New Roman" w:cs="Times New Roman"/>
          <w:sz w:val="28"/>
          <w:szCs w:val="28"/>
        </w:rPr>
        <w:t>;</w:t>
      </w:r>
      <w:r w:rsidR="00A21BB4">
        <w:rPr>
          <w:rFonts w:ascii="Times New Roman" w:hAnsi="Times New Roman" w:cs="Times New Roman"/>
          <w:sz w:val="28"/>
          <w:szCs w:val="28"/>
        </w:rPr>
        <w:t xml:space="preserve"> </w:t>
      </w:r>
      <w:r w:rsidRPr="00DE510F">
        <w:rPr>
          <w:rFonts w:ascii="Times New Roman" w:hAnsi="Times New Roman" w:cs="Times New Roman"/>
          <w:sz w:val="28"/>
          <w:szCs w:val="28"/>
        </w:rPr>
        <w:t>Деление – «</w:t>
      </w:r>
      <w:r w:rsidRPr="00DE510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E510F">
        <w:rPr>
          <w:rFonts w:ascii="Times New Roman" w:hAnsi="Times New Roman" w:cs="Times New Roman"/>
          <w:sz w:val="28"/>
          <w:szCs w:val="28"/>
        </w:rPr>
        <w:t>»</w:t>
      </w:r>
      <w:r w:rsidR="009E6ADD">
        <w:rPr>
          <w:rFonts w:ascii="Times New Roman" w:hAnsi="Times New Roman" w:cs="Times New Roman"/>
          <w:sz w:val="28"/>
          <w:szCs w:val="28"/>
        </w:rPr>
        <w:t>;</w:t>
      </w:r>
    </w:p>
    <w:p w:rsidR="004C572A" w:rsidRPr="00AC47E1" w:rsidRDefault="004C572A" w:rsidP="008108D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Операция взятия процентов от заданного числа – «%»</w:t>
      </w:r>
    </w:p>
    <w:p w:rsidR="00B4687B" w:rsidRDefault="00B4687B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87B">
        <w:rPr>
          <w:rFonts w:ascii="Times New Roman" w:hAnsi="Times New Roman" w:cs="Times New Roman"/>
          <w:sz w:val="28"/>
          <w:szCs w:val="28"/>
        </w:rPr>
        <w:t>3.</w:t>
      </w:r>
      <w:r w:rsidR="00B12DB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C47E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C47E1">
        <w:rPr>
          <w:rFonts w:ascii="Times New Roman" w:hAnsi="Times New Roman" w:cs="Times New Roman"/>
          <w:sz w:val="28"/>
          <w:szCs w:val="28"/>
        </w:rPr>
        <w:t xml:space="preserve">становить курсор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7E1">
        <w:rPr>
          <w:rFonts w:ascii="Times New Roman" w:hAnsi="Times New Roman" w:cs="Times New Roman"/>
          <w:sz w:val="28"/>
          <w:szCs w:val="28"/>
        </w:rPr>
        <w:t>мыши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47E1">
        <w:rPr>
          <w:rFonts w:ascii="Times New Roman" w:hAnsi="Times New Roman" w:cs="Times New Roman"/>
          <w:sz w:val="28"/>
          <w:szCs w:val="28"/>
        </w:rPr>
        <w:t xml:space="preserve"> в ячейку</w:t>
      </w:r>
      <w:r>
        <w:rPr>
          <w:rFonts w:ascii="Times New Roman" w:hAnsi="Times New Roman" w:cs="Times New Roman"/>
          <w:sz w:val="28"/>
          <w:szCs w:val="28"/>
        </w:rPr>
        <w:t>, где должен быть результат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числений.</w:t>
      </w:r>
    </w:p>
    <w:p w:rsidR="00B12DBE" w:rsidRDefault="00B12DBE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вести формулу</w:t>
      </w:r>
      <w:r w:rsidR="00727C6B">
        <w:rPr>
          <w:rFonts w:ascii="Times New Roman" w:hAnsi="Times New Roman" w:cs="Times New Roman"/>
          <w:sz w:val="28"/>
          <w:szCs w:val="28"/>
        </w:rPr>
        <w:t>.</w:t>
      </w:r>
      <w:r w:rsidR="002F2F84">
        <w:rPr>
          <w:rFonts w:ascii="Times New Roman" w:hAnsi="Times New Roman" w:cs="Times New Roman"/>
          <w:sz w:val="28"/>
          <w:szCs w:val="28"/>
        </w:rPr>
        <w:t xml:space="preserve"> </w:t>
      </w:r>
      <w:r w:rsidR="00727C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Pr="00B12DBE"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2D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2DBE">
        <w:rPr>
          <w:rFonts w:ascii="Times New Roman" w:hAnsi="Times New Roman" w:cs="Times New Roman"/>
          <w:sz w:val="28"/>
          <w:szCs w:val="28"/>
        </w:rPr>
        <w:t>3*100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192D">
        <w:rPr>
          <w:rFonts w:ascii="Times New Roman" w:hAnsi="Times New Roman" w:cs="Times New Roman"/>
          <w:sz w:val="28"/>
          <w:szCs w:val="28"/>
        </w:rPr>
        <w:t xml:space="preserve"> </w:t>
      </w:r>
      <w:r w:rsidRPr="00AC47E1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AC47E1">
        <w:rPr>
          <w:rFonts w:ascii="Times New Roman" w:hAnsi="Times New Roman" w:cs="Times New Roman"/>
          <w:sz w:val="28"/>
          <w:szCs w:val="28"/>
        </w:rPr>
        <w:t>.</w:t>
      </w:r>
    </w:p>
    <w:p w:rsidR="00727C6B" w:rsidRDefault="00727C6B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вариант</w:t>
      </w:r>
      <w:r w:rsidR="004C572A">
        <w:rPr>
          <w:rFonts w:ascii="Times New Roman" w:hAnsi="Times New Roman" w:cs="Times New Roman"/>
          <w:b/>
          <w:sz w:val="28"/>
          <w:szCs w:val="28"/>
          <w:u w:val="single"/>
        </w:rPr>
        <w:t>. Вычисления копированием.</w:t>
      </w:r>
    </w:p>
    <w:p w:rsidR="00727C6B" w:rsidRDefault="00727C6B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C6B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727C6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27C6B">
        <w:rPr>
          <w:rFonts w:ascii="Times New Roman" w:hAnsi="Times New Roman" w:cs="Times New Roman"/>
          <w:sz w:val="28"/>
          <w:szCs w:val="28"/>
        </w:rPr>
        <w:t xml:space="preserve">становить курсор </w:t>
      </w:r>
      <w:r w:rsidR="004C572A">
        <w:rPr>
          <w:rFonts w:ascii="Times New Roman" w:hAnsi="Times New Roman" w:cs="Times New Roman"/>
          <w:sz w:val="28"/>
          <w:szCs w:val="28"/>
        </w:rPr>
        <w:t>в</w:t>
      </w:r>
      <w:r w:rsidRPr="00727C6B">
        <w:rPr>
          <w:rFonts w:ascii="Times New Roman" w:hAnsi="Times New Roman" w:cs="Times New Roman"/>
          <w:sz w:val="28"/>
          <w:szCs w:val="28"/>
        </w:rPr>
        <w:t xml:space="preserve"> ячейку содержащую копируемую информацию</w:t>
      </w:r>
      <w:r w:rsidR="004C572A">
        <w:rPr>
          <w:rFonts w:ascii="Times New Roman" w:hAnsi="Times New Roman" w:cs="Times New Roman"/>
          <w:sz w:val="28"/>
          <w:szCs w:val="28"/>
        </w:rPr>
        <w:t xml:space="preserve"> (формулу)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6B" w:rsidRDefault="00727C6B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proofErr w:type="gramStart"/>
      <w:r w:rsidR="002F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ажать правую кнопку «мыши» и в меню выбрать кнопку копир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вать.</w:t>
      </w:r>
    </w:p>
    <w:p w:rsidR="00727C6B" w:rsidRDefault="00727C6B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ыделить блок ячеек куда будет осуществляться копирование.</w:t>
      </w:r>
    </w:p>
    <w:p w:rsidR="00727C6B" w:rsidRPr="00727C6B" w:rsidRDefault="00727C6B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ажать правую кнопку «мыши» и в меню выбрать кнопку Вставить.</w:t>
      </w:r>
    </w:p>
    <w:p w:rsidR="00BC33E7" w:rsidRPr="00E90870" w:rsidRDefault="00BC33E7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870">
        <w:rPr>
          <w:rFonts w:ascii="Times New Roman" w:hAnsi="Times New Roman" w:cs="Times New Roman"/>
          <w:b/>
          <w:sz w:val="28"/>
          <w:szCs w:val="28"/>
          <w:u w:val="single"/>
        </w:rPr>
        <w:t>5. Создание диаграмм на основе таблиц с данными.</w:t>
      </w:r>
    </w:p>
    <w:p w:rsidR="00BC33E7" w:rsidRPr="00E90870" w:rsidRDefault="00BC33E7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870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E908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90870">
        <w:rPr>
          <w:rFonts w:ascii="Times New Roman" w:hAnsi="Times New Roman" w:cs="Times New Roman"/>
          <w:sz w:val="28"/>
          <w:szCs w:val="28"/>
        </w:rPr>
        <w:t>оздать таблицу с данными.</w:t>
      </w:r>
    </w:p>
    <w:p w:rsidR="00BC33E7" w:rsidRPr="00E90870" w:rsidRDefault="00BC33E7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870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E908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0870">
        <w:rPr>
          <w:rFonts w:ascii="Times New Roman" w:hAnsi="Times New Roman" w:cs="Times New Roman"/>
          <w:sz w:val="28"/>
          <w:szCs w:val="28"/>
        </w:rPr>
        <w:t>ыделить блоком данные с их заголовками.</w:t>
      </w:r>
    </w:p>
    <w:p w:rsidR="00BC33E7" w:rsidRPr="00E90870" w:rsidRDefault="00BC33E7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870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E908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90870">
        <w:rPr>
          <w:rFonts w:ascii="Times New Roman" w:hAnsi="Times New Roman" w:cs="Times New Roman"/>
          <w:sz w:val="28"/>
          <w:szCs w:val="28"/>
        </w:rPr>
        <w:t xml:space="preserve">ктивизировать вкладку Вставка и в сегменте </w:t>
      </w:r>
      <w:r w:rsidR="00552971" w:rsidRPr="00E90870">
        <w:rPr>
          <w:rFonts w:ascii="Times New Roman" w:hAnsi="Times New Roman" w:cs="Times New Roman"/>
          <w:sz w:val="28"/>
          <w:szCs w:val="28"/>
        </w:rPr>
        <w:t>Диаграммы выбрать нужную</w:t>
      </w:r>
      <w:r w:rsidR="00AD4C75" w:rsidRPr="00E90870">
        <w:rPr>
          <w:rFonts w:ascii="Times New Roman" w:hAnsi="Times New Roman" w:cs="Times New Roman"/>
          <w:sz w:val="28"/>
          <w:szCs w:val="28"/>
        </w:rPr>
        <w:t>.</w:t>
      </w:r>
    </w:p>
    <w:p w:rsidR="00341770" w:rsidRPr="00E90870" w:rsidRDefault="00F93CE3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870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="003537FE">
        <w:rPr>
          <w:rFonts w:ascii="Times New Roman" w:hAnsi="Times New Roman" w:cs="Times New Roman"/>
          <w:sz w:val="28"/>
          <w:szCs w:val="28"/>
        </w:rPr>
        <w:t xml:space="preserve"> </w:t>
      </w:r>
      <w:r w:rsidR="00341770" w:rsidRPr="00E90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770" w:rsidRPr="00E90870">
        <w:rPr>
          <w:rFonts w:ascii="Times New Roman" w:hAnsi="Times New Roman" w:cs="Times New Roman"/>
          <w:sz w:val="28"/>
          <w:szCs w:val="28"/>
        </w:rPr>
        <w:t xml:space="preserve"> блоке Работа с диаграммами на</w:t>
      </w:r>
      <w:r w:rsidRPr="00E90870">
        <w:rPr>
          <w:rFonts w:ascii="Times New Roman" w:hAnsi="Times New Roman" w:cs="Times New Roman"/>
          <w:sz w:val="28"/>
          <w:szCs w:val="28"/>
        </w:rPr>
        <w:t xml:space="preserve"> вкладке меню Конструктор, Макет и Формат выбираем </w:t>
      </w:r>
      <w:r w:rsidR="00341770" w:rsidRPr="00E90870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FB6FE4" w:rsidRPr="00E90870">
        <w:rPr>
          <w:rFonts w:ascii="Times New Roman" w:hAnsi="Times New Roman" w:cs="Times New Roman"/>
          <w:sz w:val="28"/>
          <w:szCs w:val="28"/>
        </w:rPr>
        <w:t>параметр</w:t>
      </w:r>
      <w:r w:rsidR="00341770" w:rsidRPr="00E90870">
        <w:rPr>
          <w:rFonts w:ascii="Times New Roman" w:hAnsi="Times New Roman" w:cs="Times New Roman"/>
          <w:sz w:val="28"/>
          <w:szCs w:val="28"/>
        </w:rPr>
        <w:t>ы нашей диаграммы</w:t>
      </w:r>
      <w:r w:rsidR="00FB6FE4" w:rsidRPr="00E90870">
        <w:rPr>
          <w:rFonts w:ascii="Times New Roman" w:hAnsi="Times New Roman" w:cs="Times New Roman"/>
          <w:sz w:val="28"/>
          <w:szCs w:val="28"/>
        </w:rPr>
        <w:t>.</w:t>
      </w:r>
    </w:p>
    <w:p w:rsidR="00341770" w:rsidRDefault="00341770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870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E90870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E90870">
        <w:rPr>
          <w:rFonts w:ascii="Times New Roman" w:hAnsi="Times New Roman" w:cs="Times New Roman"/>
          <w:sz w:val="28"/>
          <w:szCs w:val="28"/>
        </w:rPr>
        <w:t xml:space="preserve">а вкладке меню Главная в группе Шрифт выбрать необходимые параметры: Цвет шрифта – черный, размер шрифта – 14, тип шрифта – </w:t>
      </w:r>
      <w:proofErr w:type="spellStart"/>
      <w:r w:rsidRPr="00E9087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5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7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5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7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90870">
        <w:rPr>
          <w:rFonts w:ascii="Times New Roman" w:hAnsi="Times New Roman" w:cs="Times New Roman"/>
          <w:sz w:val="28"/>
          <w:szCs w:val="28"/>
        </w:rPr>
        <w:t>.</w:t>
      </w:r>
    </w:p>
    <w:p w:rsidR="00E00EC3" w:rsidRPr="00E00EC3" w:rsidRDefault="0081421F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00EC3" w:rsidRPr="00E00E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00EC3" w:rsidRPr="00E00EC3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Создание шаблона  в текстовом редакторе MS </w:t>
      </w:r>
      <w:proofErr w:type="spellStart"/>
      <w:r w:rsidR="00E00EC3" w:rsidRPr="00E00EC3">
        <w:rPr>
          <w:rFonts w:ascii="Times New Roman" w:hAnsi="Times New Roman" w:cs="Times New Roman"/>
          <w:b/>
          <w:sz w:val="28"/>
          <w:szCs w:val="28"/>
          <w:u w:val="single"/>
        </w:rPr>
        <w:t>Word</w:t>
      </w:r>
      <w:proofErr w:type="spellEnd"/>
      <w:r w:rsidR="00E00EC3" w:rsidRPr="00E00E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00EC3" w:rsidRPr="00E00EC3" w:rsidRDefault="0081421F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EC3" w:rsidRPr="00E00EC3">
        <w:rPr>
          <w:rFonts w:ascii="Times New Roman" w:hAnsi="Times New Roman" w:cs="Times New Roman"/>
          <w:sz w:val="28"/>
          <w:szCs w:val="28"/>
        </w:rPr>
        <w:t>.1</w:t>
      </w:r>
      <w:r w:rsidR="00E00EC3" w:rsidRPr="00E00EC3">
        <w:rPr>
          <w:rFonts w:ascii="Times New Roman" w:hAnsi="Times New Roman" w:cs="Times New Roman"/>
          <w:sz w:val="28"/>
          <w:szCs w:val="28"/>
        </w:rPr>
        <w:tab/>
        <w:t>Файл – Создать - Мои шаблоны - Создать шаблон - Ок.</w:t>
      </w:r>
    </w:p>
    <w:p w:rsidR="00E00EC3" w:rsidRPr="00E00EC3" w:rsidRDefault="0081421F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EC3" w:rsidRPr="00E00EC3">
        <w:rPr>
          <w:rFonts w:ascii="Times New Roman" w:hAnsi="Times New Roman" w:cs="Times New Roman"/>
          <w:sz w:val="28"/>
          <w:szCs w:val="28"/>
        </w:rPr>
        <w:t>.2</w:t>
      </w:r>
      <w:r w:rsidR="00E00EC3" w:rsidRPr="00E00E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0EC3" w:rsidRPr="00E00EC3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="00E00EC3" w:rsidRPr="00E00EC3">
        <w:rPr>
          <w:rFonts w:ascii="Times New Roman" w:hAnsi="Times New Roman" w:cs="Times New Roman"/>
          <w:sz w:val="28"/>
          <w:szCs w:val="28"/>
        </w:rPr>
        <w:t xml:space="preserve"> - Шрифт. </w:t>
      </w:r>
      <w:r w:rsidR="00E00EC3" w:rsidRPr="00E00EC3">
        <w:rPr>
          <w:rFonts w:ascii="Times New Roman" w:hAnsi="Times New Roman" w:cs="Times New Roman"/>
          <w:sz w:val="28"/>
          <w:szCs w:val="28"/>
        </w:rPr>
        <w:tab/>
        <w:t xml:space="preserve">Цвет шрифта – черный, размер шрифта – 14, тип шрифта – </w:t>
      </w:r>
      <w:proofErr w:type="spellStart"/>
      <w:r w:rsidR="00E00EC3" w:rsidRPr="00E00EC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B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C3" w:rsidRPr="00E00EC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B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C3" w:rsidRPr="00E00EC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00EC3" w:rsidRPr="00E00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EC3" w:rsidRPr="00E00EC3" w:rsidRDefault="0081421F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EC3" w:rsidRPr="00E00EC3">
        <w:rPr>
          <w:rFonts w:ascii="Times New Roman" w:hAnsi="Times New Roman" w:cs="Times New Roman"/>
          <w:sz w:val="28"/>
          <w:szCs w:val="28"/>
        </w:rPr>
        <w:t>.3</w:t>
      </w:r>
      <w:r w:rsidR="00E00EC3" w:rsidRPr="00E00EC3">
        <w:rPr>
          <w:rFonts w:ascii="Times New Roman" w:hAnsi="Times New Roman" w:cs="Times New Roman"/>
          <w:sz w:val="28"/>
          <w:szCs w:val="28"/>
        </w:rPr>
        <w:tab/>
        <w:t xml:space="preserve">Разметка страницы - Параметры страницы – Поля. </w:t>
      </w:r>
      <w:proofErr w:type="gramStart"/>
      <w:r w:rsidR="00E00EC3" w:rsidRPr="00E00EC3">
        <w:rPr>
          <w:rFonts w:ascii="Times New Roman" w:hAnsi="Times New Roman" w:cs="Times New Roman"/>
          <w:sz w:val="28"/>
          <w:szCs w:val="28"/>
        </w:rPr>
        <w:t>Слева - 30 мм, справа - 10 мм, сверху, снизу - 20 мм, ориентация книжная, применить ко всему документу.</w:t>
      </w:r>
      <w:proofErr w:type="gramEnd"/>
    </w:p>
    <w:p w:rsidR="00E00EC3" w:rsidRPr="00E00EC3" w:rsidRDefault="0081421F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EC3" w:rsidRPr="00E00EC3">
        <w:rPr>
          <w:rFonts w:ascii="Times New Roman" w:hAnsi="Times New Roman" w:cs="Times New Roman"/>
          <w:sz w:val="28"/>
          <w:szCs w:val="28"/>
        </w:rPr>
        <w:t>.4</w:t>
      </w:r>
      <w:r w:rsidR="00E00EC3" w:rsidRPr="00E00EC3">
        <w:rPr>
          <w:rFonts w:ascii="Times New Roman" w:hAnsi="Times New Roman" w:cs="Times New Roman"/>
          <w:sz w:val="28"/>
          <w:szCs w:val="28"/>
        </w:rPr>
        <w:tab/>
        <w:t>Разметка страницы - Расстановка переносов - Авто.</w:t>
      </w:r>
    </w:p>
    <w:p w:rsidR="00E00EC3" w:rsidRPr="00E00EC3" w:rsidRDefault="0081421F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EC3" w:rsidRPr="00E00EC3">
        <w:rPr>
          <w:rFonts w:ascii="Times New Roman" w:hAnsi="Times New Roman" w:cs="Times New Roman"/>
          <w:sz w:val="28"/>
          <w:szCs w:val="28"/>
        </w:rPr>
        <w:t>.5</w:t>
      </w:r>
      <w:r w:rsidR="00E00EC3" w:rsidRPr="00E00EC3">
        <w:rPr>
          <w:rFonts w:ascii="Times New Roman" w:hAnsi="Times New Roman" w:cs="Times New Roman"/>
          <w:sz w:val="28"/>
          <w:szCs w:val="28"/>
        </w:rPr>
        <w:tab/>
        <w:t>Разметка страницы – Абзац - Отступы и интервалы. Выравнивание по ширине,  первая строка отступ - 15 мм, междустрочный интервал  –  1,5 строки, отступы слева и справа – 0, интервал перед и после – 0, не добавлять интервал между абзацами одного стиля.</w:t>
      </w:r>
    </w:p>
    <w:p w:rsidR="00E00EC3" w:rsidRPr="00E00EC3" w:rsidRDefault="0081421F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EC3" w:rsidRPr="00E00EC3">
        <w:rPr>
          <w:rFonts w:ascii="Times New Roman" w:hAnsi="Times New Roman" w:cs="Times New Roman"/>
          <w:sz w:val="28"/>
          <w:szCs w:val="28"/>
        </w:rPr>
        <w:t>.6</w:t>
      </w:r>
      <w:r w:rsidR="00E00EC3" w:rsidRPr="00E00EC3">
        <w:rPr>
          <w:rFonts w:ascii="Times New Roman" w:hAnsi="Times New Roman" w:cs="Times New Roman"/>
          <w:sz w:val="28"/>
          <w:szCs w:val="28"/>
        </w:rPr>
        <w:tab/>
        <w:t>Сохранить шаблон.</w:t>
      </w:r>
    </w:p>
    <w:p w:rsidR="00FB6FE4" w:rsidRDefault="00FB6FE4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870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</w:p>
    <w:p w:rsidR="00E90870" w:rsidRPr="00E90870" w:rsidRDefault="00E90870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Создать шаблон</w:t>
      </w:r>
      <w:r w:rsidR="00DB2650">
        <w:rPr>
          <w:rFonts w:ascii="Times New Roman" w:hAnsi="Times New Roman" w:cs="Times New Roman"/>
          <w:sz w:val="28"/>
          <w:szCs w:val="28"/>
        </w:rPr>
        <w:t xml:space="preserve"> </w:t>
      </w:r>
      <w:r w:rsidRPr="00E9087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B2650">
        <w:rPr>
          <w:rFonts w:ascii="Times New Roman" w:hAnsi="Times New Roman" w:cs="Times New Roman"/>
          <w:sz w:val="28"/>
          <w:szCs w:val="28"/>
        </w:rPr>
        <w:t xml:space="preserve"> </w:t>
      </w:r>
      <w:r w:rsidRPr="00E90870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сохранить на Рабочем столе ПК.</w:t>
      </w:r>
    </w:p>
    <w:p w:rsidR="008B784B" w:rsidRPr="00E90870" w:rsidRDefault="002F2F84" w:rsidP="008108D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84B" w:rsidRPr="00E90870">
        <w:rPr>
          <w:rFonts w:ascii="Times New Roman" w:hAnsi="Times New Roman" w:cs="Times New Roman"/>
          <w:sz w:val="28"/>
          <w:szCs w:val="28"/>
        </w:rPr>
        <w:t xml:space="preserve">. </w:t>
      </w:r>
      <w:r w:rsidR="00FB6FE4" w:rsidRPr="00E90870">
        <w:rPr>
          <w:rFonts w:ascii="Times New Roman" w:hAnsi="Times New Roman" w:cs="Times New Roman"/>
          <w:sz w:val="28"/>
          <w:szCs w:val="28"/>
        </w:rPr>
        <w:t xml:space="preserve"> Создать таблицу 1</w:t>
      </w:r>
      <w:r w:rsidR="00F60E7D">
        <w:rPr>
          <w:rFonts w:ascii="Times New Roman" w:hAnsi="Times New Roman" w:cs="Times New Roman"/>
          <w:sz w:val="28"/>
          <w:szCs w:val="28"/>
        </w:rPr>
        <w:t xml:space="preserve">в </w:t>
      </w:r>
      <w:r w:rsidR="00E90870" w:rsidRPr="00E90870">
        <w:rPr>
          <w:rFonts w:ascii="Times New Roman" w:hAnsi="Times New Roman" w:cs="Times New Roman"/>
          <w:sz w:val="28"/>
          <w:szCs w:val="28"/>
        </w:rPr>
        <w:t xml:space="preserve">MS </w:t>
      </w:r>
      <w:r w:rsidR="00E90870" w:rsidRPr="00E9087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B2650">
        <w:rPr>
          <w:rFonts w:ascii="Times New Roman" w:hAnsi="Times New Roman" w:cs="Times New Roman"/>
          <w:sz w:val="28"/>
          <w:szCs w:val="28"/>
        </w:rPr>
        <w:t xml:space="preserve"> </w:t>
      </w:r>
      <w:r w:rsidR="00F81E4F" w:rsidRPr="00E90870">
        <w:rPr>
          <w:rFonts w:ascii="Times New Roman" w:hAnsi="Times New Roman" w:cs="Times New Roman"/>
          <w:sz w:val="28"/>
          <w:szCs w:val="28"/>
        </w:rPr>
        <w:t>с новыми данными</w:t>
      </w:r>
      <w:r w:rsidR="000231C0" w:rsidRPr="00E90870">
        <w:rPr>
          <w:rFonts w:ascii="Times New Roman" w:hAnsi="Times New Roman" w:cs="Times New Roman"/>
          <w:sz w:val="28"/>
          <w:szCs w:val="28"/>
        </w:rPr>
        <w:t xml:space="preserve">, используя значения от 0 до </w:t>
      </w:r>
      <w:r w:rsidR="00752C96">
        <w:rPr>
          <w:rFonts w:ascii="Times New Roman" w:hAnsi="Times New Roman" w:cs="Times New Roman"/>
          <w:sz w:val="28"/>
          <w:szCs w:val="28"/>
        </w:rPr>
        <w:t>30</w:t>
      </w:r>
      <w:r w:rsidR="00E90870">
        <w:rPr>
          <w:rFonts w:ascii="Times New Roman" w:hAnsi="Times New Roman" w:cs="Times New Roman"/>
          <w:sz w:val="28"/>
          <w:szCs w:val="28"/>
        </w:rPr>
        <w:t>.</w:t>
      </w:r>
    </w:p>
    <w:p w:rsidR="008B784B" w:rsidRPr="00E90870" w:rsidRDefault="002F2F84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784B" w:rsidRPr="00E90870">
        <w:rPr>
          <w:rFonts w:ascii="Times New Roman" w:hAnsi="Times New Roman" w:cs="Times New Roman"/>
          <w:sz w:val="28"/>
          <w:szCs w:val="28"/>
        </w:rPr>
        <w:t>. Выполнить вычисления в пределах одной ячейки, а также используя данные из других ячеек в указанных местах</w:t>
      </w:r>
      <w:r w:rsidR="00E90870">
        <w:rPr>
          <w:rFonts w:ascii="Times New Roman" w:hAnsi="Times New Roman" w:cs="Times New Roman"/>
          <w:sz w:val="28"/>
          <w:szCs w:val="28"/>
        </w:rPr>
        <w:t>.</w:t>
      </w:r>
    </w:p>
    <w:p w:rsidR="008B784B" w:rsidRPr="00E90870" w:rsidRDefault="002F2F84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784B" w:rsidRPr="00E90870">
        <w:rPr>
          <w:rFonts w:ascii="Times New Roman" w:hAnsi="Times New Roman" w:cs="Times New Roman"/>
          <w:sz w:val="28"/>
          <w:szCs w:val="28"/>
        </w:rPr>
        <w:t>. Создать таблицу 2</w:t>
      </w:r>
      <w:r w:rsidR="00DB2650">
        <w:rPr>
          <w:rFonts w:ascii="Times New Roman" w:hAnsi="Times New Roman" w:cs="Times New Roman"/>
          <w:sz w:val="28"/>
          <w:szCs w:val="28"/>
        </w:rPr>
        <w:t xml:space="preserve"> </w:t>
      </w:r>
      <w:r w:rsidR="00F60E7D">
        <w:rPr>
          <w:rFonts w:ascii="Times New Roman" w:hAnsi="Times New Roman" w:cs="Times New Roman"/>
          <w:sz w:val="28"/>
          <w:szCs w:val="28"/>
        </w:rPr>
        <w:t xml:space="preserve">в </w:t>
      </w:r>
      <w:r w:rsidR="00F60E7D" w:rsidRPr="00E90870">
        <w:rPr>
          <w:rFonts w:ascii="Times New Roman" w:hAnsi="Times New Roman" w:cs="Times New Roman"/>
          <w:sz w:val="28"/>
          <w:szCs w:val="28"/>
        </w:rPr>
        <w:t xml:space="preserve">MS </w:t>
      </w:r>
      <w:r w:rsidR="00F60E7D" w:rsidRPr="00E9087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B2650">
        <w:rPr>
          <w:rFonts w:ascii="Times New Roman" w:hAnsi="Times New Roman" w:cs="Times New Roman"/>
          <w:sz w:val="28"/>
          <w:szCs w:val="28"/>
        </w:rPr>
        <w:t xml:space="preserve"> </w:t>
      </w:r>
      <w:r w:rsidR="00F81E4F" w:rsidRPr="00E90870">
        <w:rPr>
          <w:rFonts w:ascii="Times New Roman" w:hAnsi="Times New Roman" w:cs="Times New Roman"/>
          <w:sz w:val="28"/>
          <w:szCs w:val="28"/>
        </w:rPr>
        <w:t>с новыми данными</w:t>
      </w:r>
      <w:r w:rsidR="000231C0" w:rsidRPr="00E90870">
        <w:rPr>
          <w:rFonts w:ascii="Times New Roman" w:hAnsi="Times New Roman" w:cs="Times New Roman"/>
          <w:sz w:val="28"/>
          <w:szCs w:val="28"/>
        </w:rPr>
        <w:t>, используя значения от 0 до 99</w:t>
      </w:r>
      <w:r w:rsidR="00E90870">
        <w:rPr>
          <w:rFonts w:ascii="Times New Roman" w:hAnsi="Times New Roman" w:cs="Times New Roman"/>
          <w:sz w:val="28"/>
          <w:szCs w:val="28"/>
        </w:rPr>
        <w:t>.</w:t>
      </w:r>
    </w:p>
    <w:p w:rsidR="008B784B" w:rsidRPr="00E90870" w:rsidRDefault="002F2F84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784B" w:rsidRPr="00E90870">
        <w:rPr>
          <w:rFonts w:ascii="Times New Roman" w:hAnsi="Times New Roman" w:cs="Times New Roman"/>
          <w:sz w:val="28"/>
          <w:szCs w:val="28"/>
        </w:rPr>
        <w:t xml:space="preserve">. На основе таблицы 2 создать диаграмму </w:t>
      </w:r>
      <w:r w:rsidR="00F60E7D" w:rsidRPr="00E90870">
        <w:rPr>
          <w:rFonts w:ascii="Times New Roman" w:hAnsi="Times New Roman" w:cs="Times New Roman"/>
          <w:sz w:val="28"/>
          <w:szCs w:val="28"/>
        </w:rPr>
        <w:t xml:space="preserve">№1 </w:t>
      </w:r>
      <w:r w:rsidR="00F60E7D">
        <w:rPr>
          <w:rFonts w:ascii="Times New Roman" w:hAnsi="Times New Roman" w:cs="Times New Roman"/>
          <w:sz w:val="28"/>
          <w:szCs w:val="28"/>
        </w:rPr>
        <w:t xml:space="preserve">в </w:t>
      </w:r>
      <w:r w:rsidR="00F60E7D" w:rsidRPr="00E90870">
        <w:rPr>
          <w:rFonts w:ascii="Times New Roman" w:hAnsi="Times New Roman" w:cs="Times New Roman"/>
          <w:sz w:val="28"/>
          <w:szCs w:val="28"/>
        </w:rPr>
        <w:t xml:space="preserve">MS </w:t>
      </w:r>
      <w:r w:rsidR="00F60E7D" w:rsidRPr="00E9087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3567D">
        <w:rPr>
          <w:rFonts w:ascii="Times New Roman" w:hAnsi="Times New Roman" w:cs="Times New Roman"/>
          <w:sz w:val="28"/>
          <w:szCs w:val="28"/>
        </w:rPr>
        <w:t xml:space="preserve"> </w:t>
      </w:r>
      <w:r w:rsidR="008B784B" w:rsidRPr="00E90870">
        <w:rPr>
          <w:rFonts w:ascii="Times New Roman" w:hAnsi="Times New Roman" w:cs="Times New Roman"/>
          <w:sz w:val="28"/>
          <w:szCs w:val="28"/>
        </w:rPr>
        <w:t>Заболева</w:t>
      </w:r>
      <w:r w:rsidR="008B784B" w:rsidRPr="00E90870">
        <w:rPr>
          <w:rFonts w:ascii="Times New Roman" w:hAnsi="Times New Roman" w:cs="Times New Roman"/>
          <w:sz w:val="28"/>
          <w:szCs w:val="28"/>
        </w:rPr>
        <w:t>е</w:t>
      </w:r>
      <w:r w:rsidR="008B784B" w:rsidRPr="00E90870">
        <w:rPr>
          <w:rFonts w:ascii="Times New Roman" w:hAnsi="Times New Roman" w:cs="Times New Roman"/>
          <w:sz w:val="28"/>
          <w:szCs w:val="28"/>
        </w:rPr>
        <w:t>мость в детском саду №1 с 2001 по 2008 годы.</w:t>
      </w:r>
    </w:p>
    <w:p w:rsidR="008B784B" w:rsidRPr="00E90870" w:rsidRDefault="002F2F84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784B" w:rsidRPr="00E90870">
        <w:rPr>
          <w:rFonts w:ascii="Times New Roman" w:hAnsi="Times New Roman" w:cs="Times New Roman"/>
          <w:sz w:val="28"/>
          <w:szCs w:val="28"/>
        </w:rPr>
        <w:t>.</w:t>
      </w:r>
      <w:r w:rsidR="0083567D">
        <w:rPr>
          <w:rFonts w:ascii="Times New Roman" w:hAnsi="Times New Roman" w:cs="Times New Roman"/>
          <w:sz w:val="28"/>
          <w:szCs w:val="28"/>
        </w:rPr>
        <w:t xml:space="preserve"> </w:t>
      </w:r>
      <w:r w:rsidR="008B784B" w:rsidRPr="00E90870">
        <w:rPr>
          <w:rFonts w:ascii="Times New Roman" w:hAnsi="Times New Roman" w:cs="Times New Roman"/>
          <w:sz w:val="28"/>
          <w:szCs w:val="28"/>
        </w:rPr>
        <w:t xml:space="preserve">На основе таблицы 2 создать диаграмму №2 </w:t>
      </w:r>
      <w:r w:rsidR="00F60E7D">
        <w:rPr>
          <w:rFonts w:ascii="Times New Roman" w:hAnsi="Times New Roman" w:cs="Times New Roman"/>
          <w:sz w:val="28"/>
          <w:szCs w:val="28"/>
        </w:rPr>
        <w:t xml:space="preserve">в </w:t>
      </w:r>
      <w:r w:rsidR="00F60E7D" w:rsidRPr="00E90870">
        <w:rPr>
          <w:rFonts w:ascii="Times New Roman" w:hAnsi="Times New Roman" w:cs="Times New Roman"/>
          <w:sz w:val="28"/>
          <w:szCs w:val="28"/>
        </w:rPr>
        <w:t xml:space="preserve">MS </w:t>
      </w:r>
      <w:r w:rsidR="00F60E7D" w:rsidRPr="00E9087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3567D">
        <w:rPr>
          <w:rFonts w:ascii="Times New Roman" w:hAnsi="Times New Roman" w:cs="Times New Roman"/>
          <w:sz w:val="28"/>
          <w:szCs w:val="28"/>
        </w:rPr>
        <w:t xml:space="preserve"> </w:t>
      </w:r>
      <w:r w:rsidR="008B784B" w:rsidRPr="00E90870">
        <w:rPr>
          <w:rFonts w:ascii="Times New Roman" w:hAnsi="Times New Roman" w:cs="Times New Roman"/>
          <w:sz w:val="28"/>
          <w:szCs w:val="28"/>
        </w:rPr>
        <w:t>Заболева</w:t>
      </w:r>
      <w:r w:rsidR="008B784B" w:rsidRPr="00E90870">
        <w:rPr>
          <w:rFonts w:ascii="Times New Roman" w:hAnsi="Times New Roman" w:cs="Times New Roman"/>
          <w:sz w:val="28"/>
          <w:szCs w:val="28"/>
        </w:rPr>
        <w:t>е</w:t>
      </w:r>
      <w:r w:rsidR="008B784B" w:rsidRPr="00E90870">
        <w:rPr>
          <w:rFonts w:ascii="Times New Roman" w:hAnsi="Times New Roman" w:cs="Times New Roman"/>
          <w:sz w:val="28"/>
          <w:szCs w:val="28"/>
        </w:rPr>
        <w:t>мость в детских садах с 2001 по 2008 годы</w:t>
      </w:r>
      <w:r w:rsidR="00E90870">
        <w:rPr>
          <w:rFonts w:ascii="Times New Roman" w:hAnsi="Times New Roman" w:cs="Times New Roman"/>
          <w:sz w:val="28"/>
          <w:szCs w:val="28"/>
        </w:rPr>
        <w:t>.</w:t>
      </w:r>
    </w:p>
    <w:p w:rsidR="00CB7132" w:rsidRPr="00E90870" w:rsidRDefault="002F2F84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784B" w:rsidRPr="00E90870">
        <w:rPr>
          <w:rFonts w:ascii="Times New Roman" w:hAnsi="Times New Roman" w:cs="Times New Roman"/>
          <w:sz w:val="28"/>
          <w:szCs w:val="28"/>
        </w:rPr>
        <w:t xml:space="preserve">. На основе таблицы 2 создать диаграмму №3 </w:t>
      </w:r>
      <w:r w:rsidR="00F60E7D">
        <w:rPr>
          <w:rFonts w:ascii="Times New Roman" w:hAnsi="Times New Roman" w:cs="Times New Roman"/>
          <w:sz w:val="28"/>
          <w:szCs w:val="28"/>
        </w:rPr>
        <w:t xml:space="preserve">в </w:t>
      </w:r>
      <w:r w:rsidR="00F60E7D" w:rsidRPr="00E90870">
        <w:rPr>
          <w:rFonts w:ascii="Times New Roman" w:hAnsi="Times New Roman" w:cs="Times New Roman"/>
          <w:sz w:val="28"/>
          <w:szCs w:val="28"/>
        </w:rPr>
        <w:t xml:space="preserve">MS </w:t>
      </w:r>
      <w:r w:rsidR="00F60E7D" w:rsidRPr="00E9087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3567D">
        <w:rPr>
          <w:rFonts w:ascii="Times New Roman" w:hAnsi="Times New Roman" w:cs="Times New Roman"/>
          <w:sz w:val="28"/>
          <w:szCs w:val="28"/>
        </w:rPr>
        <w:t xml:space="preserve"> </w:t>
      </w:r>
      <w:r w:rsidR="008B784B" w:rsidRPr="00E90870">
        <w:rPr>
          <w:rFonts w:ascii="Times New Roman" w:hAnsi="Times New Roman" w:cs="Times New Roman"/>
          <w:sz w:val="28"/>
          <w:szCs w:val="28"/>
        </w:rPr>
        <w:t>Заболева</w:t>
      </w:r>
      <w:r w:rsidR="008B784B" w:rsidRPr="00E90870">
        <w:rPr>
          <w:rFonts w:ascii="Times New Roman" w:hAnsi="Times New Roman" w:cs="Times New Roman"/>
          <w:sz w:val="28"/>
          <w:szCs w:val="28"/>
        </w:rPr>
        <w:t>е</w:t>
      </w:r>
      <w:r w:rsidR="008B784B" w:rsidRPr="00E90870">
        <w:rPr>
          <w:rFonts w:ascii="Times New Roman" w:hAnsi="Times New Roman" w:cs="Times New Roman"/>
          <w:sz w:val="28"/>
          <w:szCs w:val="28"/>
        </w:rPr>
        <w:t>мость в детских садах в 2001 году.</w:t>
      </w:r>
    </w:p>
    <w:p w:rsidR="009E6ADD" w:rsidRDefault="002F2F84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7132" w:rsidRPr="00E90870">
        <w:rPr>
          <w:rFonts w:ascii="Times New Roman" w:hAnsi="Times New Roman" w:cs="Times New Roman"/>
          <w:sz w:val="28"/>
          <w:szCs w:val="28"/>
        </w:rPr>
        <w:t xml:space="preserve">. </w:t>
      </w:r>
      <w:r w:rsidR="00341770" w:rsidRPr="00E90870">
        <w:rPr>
          <w:rFonts w:ascii="Times New Roman" w:hAnsi="Times New Roman" w:cs="Times New Roman"/>
          <w:sz w:val="28"/>
          <w:szCs w:val="28"/>
        </w:rPr>
        <w:t xml:space="preserve">Копировать </w:t>
      </w:r>
      <w:r w:rsidR="00F60E7D">
        <w:rPr>
          <w:rFonts w:ascii="Times New Roman" w:hAnsi="Times New Roman" w:cs="Times New Roman"/>
          <w:sz w:val="28"/>
          <w:szCs w:val="28"/>
        </w:rPr>
        <w:t xml:space="preserve">из </w:t>
      </w:r>
      <w:r w:rsidR="00F60E7D" w:rsidRPr="00E90870">
        <w:rPr>
          <w:rFonts w:ascii="Times New Roman" w:hAnsi="Times New Roman" w:cs="Times New Roman"/>
          <w:sz w:val="28"/>
          <w:szCs w:val="28"/>
        </w:rPr>
        <w:t xml:space="preserve">MS </w:t>
      </w:r>
      <w:r w:rsidR="00F60E7D" w:rsidRPr="00E9087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3567D">
        <w:rPr>
          <w:rFonts w:ascii="Times New Roman" w:hAnsi="Times New Roman" w:cs="Times New Roman"/>
          <w:sz w:val="28"/>
          <w:szCs w:val="28"/>
        </w:rPr>
        <w:t xml:space="preserve"> </w:t>
      </w:r>
      <w:r w:rsidR="00341770" w:rsidRPr="00E90870">
        <w:rPr>
          <w:rFonts w:ascii="Times New Roman" w:hAnsi="Times New Roman" w:cs="Times New Roman"/>
          <w:sz w:val="28"/>
          <w:szCs w:val="28"/>
        </w:rPr>
        <w:t xml:space="preserve">две таблицы и три диаграммы в </w:t>
      </w:r>
      <w:r w:rsidR="00C41DFE">
        <w:rPr>
          <w:rFonts w:ascii="Times New Roman" w:hAnsi="Times New Roman" w:cs="Times New Roman"/>
          <w:sz w:val="28"/>
          <w:szCs w:val="28"/>
        </w:rPr>
        <w:t>шаблон</w:t>
      </w:r>
      <w:r w:rsidR="0083567D">
        <w:rPr>
          <w:rFonts w:ascii="Times New Roman" w:hAnsi="Times New Roman" w:cs="Times New Roman"/>
          <w:sz w:val="28"/>
          <w:szCs w:val="28"/>
        </w:rPr>
        <w:t xml:space="preserve"> </w:t>
      </w:r>
      <w:r w:rsidR="00341770" w:rsidRPr="00E9087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3567D">
        <w:rPr>
          <w:rFonts w:ascii="Times New Roman" w:hAnsi="Times New Roman" w:cs="Times New Roman"/>
          <w:sz w:val="28"/>
          <w:szCs w:val="28"/>
        </w:rPr>
        <w:t xml:space="preserve"> </w:t>
      </w:r>
      <w:r w:rsidR="00341770" w:rsidRPr="00E9087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41770" w:rsidRPr="00E90870">
        <w:rPr>
          <w:rFonts w:ascii="Times New Roman" w:hAnsi="Times New Roman" w:cs="Times New Roman"/>
          <w:sz w:val="28"/>
          <w:szCs w:val="28"/>
        </w:rPr>
        <w:t xml:space="preserve">, </w:t>
      </w:r>
      <w:r w:rsidR="00E90870">
        <w:rPr>
          <w:rFonts w:ascii="Times New Roman" w:hAnsi="Times New Roman" w:cs="Times New Roman"/>
          <w:sz w:val="28"/>
          <w:szCs w:val="28"/>
        </w:rPr>
        <w:t>подписать</w:t>
      </w:r>
      <w:r w:rsidR="00341770" w:rsidRPr="00E90870">
        <w:rPr>
          <w:rFonts w:ascii="Times New Roman" w:hAnsi="Times New Roman" w:cs="Times New Roman"/>
          <w:sz w:val="28"/>
          <w:szCs w:val="28"/>
        </w:rPr>
        <w:t xml:space="preserve"> названия </w:t>
      </w:r>
      <w:r w:rsidR="00E90870">
        <w:rPr>
          <w:rFonts w:ascii="Times New Roman" w:hAnsi="Times New Roman" w:cs="Times New Roman"/>
          <w:sz w:val="28"/>
          <w:szCs w:val="28"/>
        </w:rPr>
        <w:t>и номера</w:t>
      </w:r>
      <w:r w:rsidR="0083567D">
        <w:rPr>
          <w:rFonts w:ascii="Times New Roman" w:hAnsi="Times New Roman" w:cs="Times New Roman"/>
          <w:sz w:val="28"/>
          <w:szCs w:val="28"/>
        </w:rPr>
        <w:t xml:space="preserve"> </w:t>
      </w:r>
      <w:r w:rsidR="00341770" w:rsidRPr="00E90870">
        <w:rPr>
          <w:rFonts w:ascii="Times New Roman" w:hAnsi="Times New Roman" w:cs="Times New Roman"/>
          <w:sz w:val="28"/>
          <w:szCs w:val="28"/>
        </w:rPr>
        <w:t>таблиц</w:t>
      </w:r>
      <w:r w:rsidR="00E90870">
        <w:rPr>
          <w:rFonts w:ascii="Times New Roman" w:hAnsi="Times New Roman" w:cs="Times New Roman"/>
          <w:sz w:val="28"/>
          <w:szCs w:val="28"/>
        </w:rPr>
        <w:t>, а также рисунков (диаграмм)</w:t>
      </w:r>
      <w:r w:rsidR="00F60E7D">
        <w:rPr>
          <w:rFonts w:ascii="Times New Roman" w:hAnsi="Times New Roman" w:cs="Times New Roman"/>
          <w:sz w:val="28"/>
          <w:szCs w:val="28"/>
        </w:rPr>
        <w:t>.</w:t>
      </w:r>
    </w:p>
    <w:p w:rsidR="00752C96" w:rsidRDefault="00752C96" w:rsidP="008108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Сохранить документ.</w:t>
      </w:r>
      <w:bookmarkStart w:id="0" w:name="_GoBack"/>
      <w:bookmarkEnd w:id="0"/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9E7411" w:rsidP="009E741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F3A6C2" wp14:editId="565126D5">
            <wp:extent cx="6120130" cy="6967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573" t="18910" r="24106" b="5698"/>
                    <a:stretch/>
                  </pic:blipFill>
                  <pic:spPr bwMode="auto">
                    <a:xfrm>
                      <a:off x="0" y="0"/>
                      <a:ext cx="6120130" cy="6967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9E7411" w:rsidP="009E741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E086C3" wp14:editId="3E9E9C44">
            <wp:extent cx="6120130" cy="59034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332" t="18661" r="8709" b="4951"/>
                    <a:stretch/>
                  </pic:blipFill>
                  <pic:spPr bwMode="auto">
                    <a:xfrm>
                      <a:off x="0" y="0"/>
                      <a:ext cx="6120130" cy="590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08D0" w:rsidRDefault="008108D0" w:rsidP="009E6ADD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D0441" w:rsidRDefault="005D0441" w:rsidP="00F60E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77A" w:rsidRPr="00607A2B" w:rsidRDefault="00FE377A" w:rsidP="00F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038F" w:rsidRPr="00FE377A" w:rsidRDefault="0021038F" w:rsidP="00FE377A">
      <w:pPr>
        <w:pStyle w:val="a3"/>
        <w:spacing w:after="0" w:line="360" w:lineRule="auto"/>
        <w:ind w:left="2351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26D90">
      <w:pPr>
        <w:pStyle w:val="a3"/>
        <w:spacing w:after="0" w:line="360" w:lineRule="auto"/>
        <w:ind w:left="2351"/>
        <w:jc w:val="both"/>
        <w:rPr>
          <w:rFonts w:ascii="Times New Roman" w:hAnsi="Times New Roman" w:cs="Times New Roman"/>
          <w:sz w:val="28"/>
          <w:szCs w:val="28"/>
        </w:rPr>
      </w:pPr>
    </w:p>
    <w:p w:rsidR="009E6ADD" w:rsidRDefault="009E6ADD" w:rsidP="00226D90">
      <w:pPr>
        <w:pStyle w:val="a3"/>
        <w:spacing w:after="0" w:line="360" w:lineRule="auto"/>
        <w:ind w:left="2351"/>
        <w:jc w:val="both"/>
        <w:rPr>
          <w:rFonts w:ascii="Times New Roman" w:hAnsi="Times New Roman" w:cs="Times New Roman"/>
          <w:sz w:val="28"/>
          <w:szCs w:val="28"/>
        </w:rPr>
      </w:pPr>
    </w:p>
    <w:p w:rsidR="009E6ADD" w:rsidRDefault="009E7411" w:rsidP="009E74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FC4C50" wp14:editId="4BA79501">
            <wp:extent cx="5857875" cy="9086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927" t="5970" r="23173" b="5698"/>
                    <a:stretch/>
                  </pic:blipFill>
                  <pic:spPr bwMode="auto">
                    <a:xfrm>
                      <a:off x="0" y="0"/>
                      <a:ext cx="5853624" cy="908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E7D" w:rsidRPr="009E7411" w:rsidRDefault="00F60E7D" w:rsidP="00226D90">
      <w:pPr>
        <w:pStyle w:val="a3"/>
        <w:spacing w:after="0" w:line="360" w:lineRule="auto"/>
        <w:ind w:left="2351"/>
        <w:jc w:val="both"/>
        <w:rPr>
          <w:rFonts w:ascii="Times New Roman" w:hAnsi="Times New Roman" w:cs="Times New Roman"/>
          <w:sz w:val="28"/>
          <w:szCs w:val="28"/>
        </w:rPr>
      </w:pPr>
    </w:p>
    <w:p w:rsidR="00F93DF8" w:rsidRDefault="00F93DF8" w:rsidP="00226D90">
      <w:pPr>
        <w:pStyle w:val="a3"/>
        <w:spacing w:after="0" w:line="360" w:lineRule="auto"/>
        <w:ind w:left="2351"/>
        <w:jc w:val="both"/>
        <w:rPr>
          <w:rFonts w:ascii="Times New Roman" w:hAnsi="Times New Roman" w:cs="Times New Roman"/>
          <w:sz w:val="28"/>
          <w:szCs w:val="28"/>
        </w:rPr>
      </w:pPr>
    </w:p>
    <w:p w:rsidR="009E7411" w:rsidRDefault="009E7411" w:rsidP="009E7411">
      <w:pPr>
        <w:pStyle w:val="a3"/>
        <w:tabs>
          <w:tab w:val="left" w:pos="65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8F6ACA" wp14:editId="3ADD64F7">
            <wp:extent cx="5962650" cy="8239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8927" t="5970" r="21929" b="5698"/>
                    <a:stretch/>
                  </pic:blipFill>
                  <pic:spPr bwMode="auto">
                    <a:xfrm>
                      <a:off x="0" y="0"/>
                      <a:ext cx="5958323" cy="8233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411" w:rsidRDefault="009E7411" w:rsidP="009E7411">
      <w:pPr>
        <w:pStyle w:val="a3"/>
        <w:tabs>
          <w:tab w:val="left" w:pos="65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7411" w:rsidRDefault="009E7411" w:rsidP="009E7411">
      <w:pPr>
        <w:pStyle w:val="a3"/>
        <w:tabs>
          <w:tab w:val="left" w:pos="65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372" w:rsidRDefault="009E7411" w:rsidP="009E7411">
      <w:pPr>
        <w:pStyle w:val="a3"/>
        <w:tabs>
          <w:tab w:val="left" w:pos="65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CFF401" wp14:editId="719FDB5C">
            <wp:extent cx="5934075" cy="782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0327" t="4727" r="24573" b="6694"/>
                    <a:stretch/>
                  </pic:blipFill>
                  <pic:spPr bwMode="auto">
                    <a:xfrm>
                      <a:off x="0" y="0"/>
                      <a:ext cx="5929768" cy="7823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3DF8">
        <w:rPr>
          <w:rFonts w:ascii="Times New Roman" w:hAnsi="Times New Roman" w:cs="Times New Roman"/>
          <w:sz w:val="28"/>
          <w:szCs w:val="28"/>
        </w:rPr>
        <w:tab/>
      </w:r>
    </w:p>
    <w:p w:rsidR="00E709F1" w:rsidRDefault="00E709F1" w:rsidP="00B815F1">
      <w:pPr>
        <w:pStyle w:val="a3"/>
        <w:spacing w:after="0" w:line="360" w:lineRule="auto"/>
        <w:ind w:left="2351" w:hanging="2351"/>
        <w:rPr>
          <w:rFonts w:ascii="Times New Roman" w:hAnsi="Times New Roman" w:cs="Times New Roman"/>
          <w:sz w:val="28"/>
          <w:szCs w:val="28"/>
        </w:rPr>
      </w:pPr>
    </w:p>
    <w:sectPr w:rsidR="00E709F1" w:rsidSect="00F53CE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5B" w:rsidRDefault="003E085B" w:rsidP="00F53CEC">
      <w:pPr>
        <w:spacing w:after="0" w:line="240" w:lineRule="auto"/>
      </w:pPr>
      <w:r>
        <w:separator/>
      </w:r>
    </w:p>
  </w:endnote>
  <w:endnote w:type="continuationSeparator" w:id="0">
    <w:p w:rsidR="003E085B" w:rsidRDefault="003E085B" w:rsidP="00F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5B" w:rsidRDefault="003E085B" w:rsidP="00F53CEC">
      <w:pPr>
        <w:spacing w:after="0" w:line="240" w:lineRule="auto"/>
      </w:pPr>
      <w:r>
        <w:separator/>
      </w:r>
    </w:p>
  </w:footnote>
  <w:footnote w:type="continuationSeparator" w:id="0">
    <w:p w:rsidR="003E085B" w:rsidRDefault="003E085B" w:rsidP="00F5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408"/>
    <w:multiLevelType w:val="multilevel"/>
    <w:tmpl w:val="C6D8DF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">
    <w:nsid w:val="18B631EA"/>
    <w:multiLevelType w:val="hybridMultilevel"/>
    <w:tmpl w:val="7224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7684"/>
    <w:multiLevelType w:val="multilevel"/>
    <w:tmpl w:val="D38E86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9C76A42"/>
    <w:multiLevelType w:val="hybridMultilevel"/>
    <w:tmpl w:val="7224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4B9"/>
    <w:multiLevelType w:val="hybridMultilevel"/>
    <w:tmpl w:val="69AED6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BE317B"/>
    <w:multiLevelType w:val="hybridMultilevel"/>
    <w:tmpl w:val="9BEA034A"/>
    <w:lvl w:ilvl="0" w:tplc="0419000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502"/>
    <w:rsid w:val="000231C0"/>
    <w:rsid w:val="00024F55"/>
    <w:rsid w:val="000B1AA9"/>
    <w:rsid w:val="000C5FBE"/>
    <w:rsid w:val="000D0B43"/>
    <w:rsid w:val="000D5C72"/>
    <w:rsid w:val="000E0EAA"/>
    <w:rsid w:val="00111124"/>
    <w:rsid w:val="00111473"/>
    <w:rsid w:val="00123B71"/>
    <w:rsid w:val="00141F94"/>
    <w:rsid w:val="00171969"/>
    <w:rsid w:val="001873DE"/>
    <w:rsid w:val="00190C7D"/>
    <w:rsid w:val="001B0858"/>
    <w:rsid w:val="001C3804"/>
    <w:rsid w:val="001C5E2F"/>
    <w:rsid w:val="001D43B7"/>
    <w:rsid w:val="00206F71"/>
    <w:rsid w:val="0021038F"/>
    <w:rsid w:val="00222694"/>
    <w:rsid w:val="00226D90"/>
    <w:rsid w:val="00227E6A"/>
    <w:rsid w:val="00231A82"/>
    <w:rsid w:val="00241E88"/>
    <w:rsid w:val="002C7C6E"/>
    <w:rsid w:val="002D728B"/>
    <w:rsid w:val="002F2F84"/>
    <w:rsid w:val="00341770"/>
    <w:rsid w:val="00342ACC"/>
    <w:rsid w:val="003537FE"/>
    <w:rsid w:val="00361392"/>
    <w:rsid w:val="00365C57"/>
    <w:rsid w:val="003E085B"/>
    <w:rsid w:val="003F06B8"/>
    <w:rsid w:val="00455843"/>
    <w:rsid w:val="00476948"/>
    <w:rsid w:val="0047779F"/>
    <w:rsid w:val="00495752"/>
    <w:rsid w:val="004A2141"/>
    <w:rsid w:val="004A748E"/>
    <w:rsid w:val="004C0F28"/>
    <w:rsid w:val="004C572A"/>
    <w:rsid w:val="004D196A"/>
    <w:rsid w:val="005027EC"/>
    <w:rsid w:val="00552971"/>
    <w:rsid w:val="00570C57"/>
    <w:rsid w:val="00573CC5"/>
    <w:rsid w:val="005D0441"/>
    <w:rsid w:val="005F2DD2"/>
    <w:rsid w:val="0060209A"/>
    <w:rsid w:val="0060652E"/>
    <w:rsid w:val="00607A2B"/>
    <w:rsid w:val="00645E9A"/>
    <w:rsid w:val="0067192D"/>
    <w:rsid w:val="00687009"/>
    <w:rsid w:val="006B297C"/>
    <w:rsid w:val="006B6125"/>
    <w:rsid w:val="00720B41"/>
    <w:rsid w:val="00727C6B"/>
    <w:rsid w:val="007326E8"/>
    <w:rsid w:val="00752C96"/>
    <w:rsid w:val="00752E39"/>
    <w:rsid w:val="00761C84"/>
    <w:rsid w:val="0078128E"/>
    <w:rsid w:val="007A1B5B"/>
    <w:rsid w:val="007B469D"/>
    <w:rsid w:val="007E66EF"/>
    <w:rsid w:val="007E77A8"/>
    <w:rsid w:val="007F3464"/>
    <w:rsid w:val="008020C5"/>
    <w:rsid w:val="008108D0"/>
    <w:rsid w:val="0081421F"/>
    <w:rsid w:val="0083060F"/>
    <w:rsid w:val="0083567D"/>
    <w:rsid w:val="008861D5"/>
    <w:rsid w:val="008B784B"/>
    <w:rsid w:val="008D7CCB"/>
    <w:rsid w:val="008E27C7"/>
    <w:rsid w:val="00903762"/>
    <w:rsid w:val="00917A65"/>
    <w:rsid w:val="00922C45"/>
    <w:rsid w:val="00935502"/>
    <w:rsid w:val="0093726C"/>
    <w:rsid w:val="00967C57"/>
    <w:rsid w:val="00985585"/>
    <w:rsid w:val="009E6ADD"/>
    <w:rsid w:val="009E7411"/>
    <w:rsid w:val="009F2307"/>
    <w:rsid w:val="009F4435"/>
    <w:rsid w:val="00A16323"/>
    <w:rsid w:val="00A16CD3"/>
    <w:rsid w:val="00A20C5A"/>
    <w:rsid w:val="00A21BB4"/>
    <w:rsid w:val="00A35CF9"/>
    <w:rsid w:val="00AC47E1"/>
    <w:rsid w:val="00AD4C75"/>
    <w:rsid w:val="00AE2036"/>
    <w:rsid w:val="00B12DBE"/>
    <w:rsid w:val="00B16959"/>
    <w:rsid w:val="00B4687B"/>
    <w:rsid w:val="00B705AE"/>
    <w:rsid w:val="00B7734B"/>
    <w:rsid w:val="00B815F1"/>
    <w:rsid w:val="00BB064A"/>
    <w:rsid w:val="00BC33E7"/>
    <w:rsid w:val="00BC3551"/>
    <w:rsid w:val="00BC4A5E"/>
    <w:rsid w:val="00C06585"/>
    <w:rsid w:val="00C1759E"/>
    <w:rsid w:val="00C2267A"/>
    <w:rsid w:val="00C37C15"/>
    <w:rsid w:val="00C41DFE"/>
    <w:rsid w:val="00C875A8"/>
    <w:rsid w:val="00CB1372"/>
    <w:rsid w:val="00CB7132"/>
    <w:rsid w:val="00CE4260"/>
    <w:rsid w:val="00CF6206"/>
    <w:rsid w:val="00D14626"/>
    <w:rsid w:val="00D30AAD"/>
    <w:rsid w:val="00D61CB8"/>
    <w:rsid w:val="00D963D7"/>
    <w:rsid w:val="00DA2F19"/>
    <w:rsid w:val="00DA5673"/>
    <w:rsid w:val="00DB2650"/>
    <w:rsid w:val="00DE510F"/>
    <w:rsid w:val="00E00EC3"/>
    <w:rsid w:val="00E709F1"/>
    <w:rsid w:val="00E90870"/>
    <w:rsid w:val="00EC3FDD"/>
    <w:rsid w:val="00EE11BF"/>
    <w:rsid w:val="00EE55C5"/>
    <w:rsid w:val="00EF7B33"/>
    <w:rsid w:val="00F00C27"/>
    <w:rsid w:val="00F017C2"/>
    <w:rsid w:val="00F134C6"/>
    <w:rsid w:val="00F53CEC"/>
    <w:rsid w:val="00F60E7D"/>
    <w:rsid w:val="00F81E4F"/>
    <w:rsid w:val="00F93CE3"/>
    <w:rsid w:val="00F93DF8"/>
    <w:rsid w:val="00F97461"/>
    <w:rsid w:val="00FB6FE4"/>
    <w:rsid w:val="00FE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EC"/>
  </w:style>
  <w:style w:type="paragraph" w:styleId="a6">
    <w:name w:val="footer"/>
    <w:basedOn w:val="a"/>
    <w:link w:val="a7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EC"/>
  </w:style>
  <w:style w:type="table" w:styleId="a8">
    <w:name w:val="Table Grid"/>
    <w:basedOn w:val="a1"/>
    <w:uiPriority w:val="59"/>
    <w:rsid w:val="00C3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AC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D146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EC"/>
  </w:style>
  <w:style w:type="paragraph" w:styleId="a6">
    <w:name w:val="footer"/>
    <w:basedOn w:val="a"/>
    <w:link w:val="a7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80;&#1073;&#1083;&#1080;&#1086;&#1090;&#1077;&#1082;&#1072;\Desktop\Dot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</Template>
  <TotalTime>1136</TotalTime>
  <Pages>9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Дом</cp:lastModifiedBy>
  <cp:revision>23</cp:revision>
  <cp:lastPrinted>2017-12-18T09:18:00Z</cp:lastPrinted>
  <dcterms:created xsi:type="dcterms:W3CDTF">2017-11-20T12:00:00Z</dcterms:created>
  <dcterms:modified xsi:type="dcterms:W3CDTF">2020-10-08T13:13:00Z</dcterms:modified>
</cp:coreProperties>
</file>